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F" w:rsidRPr="00EE4DB9" w:rsidRDefault="001A06B7" w:rsidP="0073627F">
      <w:pPr>
        <w:pStyle w:val="Ttulo9"/>
        <w:spacing w:before="0"/>
        <w:ind w:right="-2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E4DB9">
        <w:rPr>
          <w:rFonts w:ascii="Arial" w:hAnsi="Arial" w:cs="Arial"/>
          <w:b/>
          <w:color w:val="000000"/>
        </w:rPr>
        <w:tab/>
      </w:r>
      <w:r w:rsidRPr="00EE4DB9">
        <w:rPr>
          <w:rFonts w:ascii="Arial" w:hAnsi="Arial" w:cs="Arial"/>
          <w:b/>
          <w:color w:val="000000"/>
        </w:rPr>
        <w:tab/>
      </w:r>
    </w:p>
    <w:p w:rsidR="00EE4DB9" w:rsidRPr="00EE4DB9" w:rsidRDefault="006C6C0B" w:rsidP="00EE4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</w:rPr>
        <w:t xml:space="preserve"> </w:t>
      </w:r>
      <w:r w:rsidR="00EE4DB9" w:rsidRPr="00EE4DB9">
        <w:rPr>
          <w:rFonts w:ascii="Arial" w:hAnsi="Arial" w:cs="Arial"/>
          <w:b/>
          <w:bCs/>
          <w:color w:val="000000"/>
        </w:rPr>
        <w:t xml:space="preserve"> ATA DE REGISTRO DE PREÇOS PARA AQUISIÇÃO DE MEDICAMENTOS FIRMADO ENTRE O MUNICÍPIO DE BARÃO DE COTEGIPE E A EMPRESA MEDILAR IMPORTAÇÃO E DISTRIBUIÇÃO DE PRODUTOS MÉDICO HOSPITALAR S/A</w:t>
      </w:r>
    </w:p>
    <w:p w:rsidR="006C6C0B" w:rsidRPr="00EE4DB9" w:rsidRDefault="006C6C0B" w:rsidP="006C6C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color w:val="000000"/>
        </w:rPr>
        <w:t xml:space="preserve">No dia </w:t>
      </w:r>
      <w:r w:rsidR="00A77F86">
        <w:rPr>
          <w:rFonts w:ascii="Arial" w:hAnsi="Arial" w:cs="Arial"/>
          <w:color w:val="000000"/>
        </w:rPr>
        <w:t xml:space="preserve">vinte e quatro </w:t>
      </w:r>
      <w:r w:rsidRPr="00EE4DB9">
        <w:rPr>
          <w:rFonts w:ascii="Arial" w:hAnsi="Arial" w:cs="Arial"/>
          <w:color w:val="000000"/>
        </w:rPr>
        <w:t xml:space="preserve">do mês de </w:t>
      </w:r>
      <w:r w:rsidR="00A77F86">
        <w:rPr>
          <w:rFonts w:ascii="Arial" w:hAnsi="Arial" w:cs="Arial"/>
          <w:color w:val="000000"/>
        </w:rPr>
        <w:t>Junho</w:t>
      </w:r>
      <w:r w:rsidRPr="00EE4DB9">
        <w:rPr>
          <w:rFonts w:ascii="Arial" w:hAnsi="Arial" w:cs="Arial"/>
          <w:color w:val="000000"/>
        </w:rPr>
        <w:t xml:space="preserve"> do ano de 20</w:t>
      </w:r>
      <w:r w:rsidR="00AF4ABC" w:rsidRPr="00EE4DB9">
        <w:rPr>
          <w:rFonts w:ascii="Arial" w:hAnsi="Arial" w:cs="Arial"/>
          <w:color w:val="000000"/>
        </w:rPr>
        <w:t>20</w:t>
      </w:r>
      <w:r w:rsidRPr="00EE4DB9">
        <w:rPr>
          <w:rFonts w:ascii="Arial" w:hAnsi="Arial" w:cs="Arial"/>
          <w:color w:val="000000"/>
        </w:rPr>
        <w:t xml:space="preserve">, a PREFEITURA MUNICIPAL DE BARÃO DE COTEGIPE, Estado do Rio Grande do Sul, pessoa jurídica de direito público, sita na Rua Princesa Isabel, nº 114, inscrito no CGC/MF sob o nº 87.613.451/0001-82, neste ato, representado pelo Prefeito Municipal Sr. Vladimir Luiz Farina, inscrito no CPF sob o nº 383.904.770-68, e a </w:t>
      </w:r>
      <w:r w:rsidR="00EE4DB9" w:rsidRPr="00EE4DB9">
        <w:rPr>
          <w:rFonts w:ascii="Arial" w:hAnsi="Arial" w:cs="Arial"/>
          <w:color w:val="000000"/>
        </w:rPr>
        <w:t xml:space="preserve">Empresa </w:t>
      </w:r>
      <w:r w:rsidR="00EE4DB9" w:rsidRPr="00EE4DB9">
        <w:rPr>
          <w:rFonts w:ascii="Arial" w:hAnsi="Arial" w:cs="Arial"/>
          <w:b/>
          <w:color w:val="000000"/>
        </w:rPr>
        <w:t xml:space="preserve"> MEDILAR IMPORTAÇÃO E DISTRIBUIÇÃO DE PRODUTOS MÉDICO HOSPITALAR S/A,</w:t>
      </w:r>
      <w:r w:rsidR="00EE4DB9" w:rsidRPr="00EE4DB9">
        <w:rPr>
          <w:rFonts w:ascii="Arial" w:hAnsi="Arial" w:cs="Arial"/>
          <w:color w:val="000000"/>
        </w:rPr>
        <w:t xml:space="preserve"> inscrita no CNPJ sob nº 07.752.236/0001-23, com sede na Rua Norberto Otto Wild, nº 420, Bairro: Imigrante, na cidade de Vera Cruz/RS, por representação legal da Adriana </w:t>
      </w:r>
      <w:proofErr w:type="spellStart"/>
      <w:r w:rsidR="00EE4DB9" w:rsidRPr="00EE4DB9">
        <w:rPr>
          <w:rFonts w:ascii="Arial" w:hAnsi="Arial" w:cs="Arial"/>
          <w:color w:val="000000"/>
        </w:rPr>
        <w:t>Wilke</w:t>
      </w:r>
      <w:proofErr w:type="spellEnd"/>
      <w:r w:rsidR="00EE4DB9" w:rsidRPr="00EE4DB9">
        <w:rPr>
          <w:rFonts w:ascii="Arial" w:hAnsi="Arial" w:cs="Arial"/>
          <w:color w:val="000000"/>
        </w:rPr>
        <w:t xml:space="preserve"> Marques, brasileira, portadora da Carteira de Identidade sob nº 6042943032 expedida pela SSP/RS e CPF sob nº 654.211.080-15, residente na Av. Leo </w:t>
      </w:r>
      <w:proofErr w:type="spellStart"/>
      <w:r w:rsidR="00EE4DB9" w:rsidRPr="00EE4DB9">
        <w:rPr>
          <w:rFonts w:ascii="Arial" w:hAnsi="Arial" w:cs="Arial"/>
          <w:color w:val="000000"/>
        </w:rPr>
        <w:t>Kraether</w:t>
      </w:r>
      <w:proofErr w:type="spellEnd"/>
      <w:r w:rsidR="00EE4DB9" w:rsidRPr="00EE4DB9">
        <w:rPr>
          <w:rFonts w:ascii="Arial" w:hAnsi="Arial" w:cs="Arial"/>
          <w:color w:val="000000"/>
        </w:rPr>
        <w:t>, nº 750, centro, na cidade de Santa Cruz do Sul/RS</w:t>
      </w:r>
      <w:r w:rsidR="006C6C0B" w:rsidRPr="00EE4DB9">
        <w:rPr>
          <w:rFonts w:ascii="Arial" w:hAnsi="Arial" w:cs="Arial"/>
          <w:color w:val="000000"/>
        </w:rPr>
        <w:t xml:space="preserve">, </w:t>
      </w:r>
      <w:r w:rsidR="002A4659" w:rsidRPr="00EE4DB9">
        <w:rPr>
          <w:rFonts w:ascii="Arial" w:hAnsi="Arial" w:cs="Arial"/>
          <w:color w:val="000000"/>
        </w:rPr>
        <w:t xml:space="preserve"> </w:t>
      </w:r>
      <w:r w:rsidRPr="00EE4DB9">
        <w:rPr>
          <w:rFonts w:ascii="Arial" w:hAnsi="Arial" w:cs="Arial"/>
          <w:color w:val="000000"/>
        </w:rPr>
        <w:t xml:space="preserve">doravante denominada  CONTRATADA , que firmam a presente ATA DE REGISTRO DE PREÇOS de acordo com o resultado do julgamento da licitação na modalidade </w:t>
      </w:r>
      <w:r w:rsidRPr="00EE4DB9">
        <w:rPr>
          <w:rFonts w:ascii="Arial" w:hAnsi="Arial" w:cs="Arial"/>
          <w:b/>
          <w:color w:val="000000"/>
        </w:rPr>
        <w:t xml:space="preserve">Pregão Presencial nº </w:t>
      </w:r>
      <w:r w:rsidR="00AF4ABC" w:rsidRPr="00EE4DB9">
        <w:rPr>
          <w:rFonts w:ascii="Arial" w:hAnsi="Arial" w:cs="Arial"/>
          <w:b/>
          <w:color w:val="000000"/>
        </w:rPr>
        <w:t>18/20</w:t>
      </w:r>
      <w:r w:rsidRPr="00EE4DB9">
        <w:rPr>
          <w:rFonts w:ascii="Arial" w:hAnsi="Arial" w:cs="Arial"/>
          <w:b/>
          <w:color w:val="000000"/>
        </w:rPr>
        <w:t xml:space="preserve"> – Registro de Preços -  Processo Licitatório nº </w:t>
      </w:r>
      <w:r w:rsidR="00AF4ABC" w:rsidRPr="00EE4DB9">
        <w:rPr>
          <w:rFonts w:ascii="Arial" w:hAnsi="Arial" w:cs="Arial"/>
          <w:b/>
          <w:color w:val="000000"/>
        </w:rPr>
        <w:t>52/20</w:t>
      </w:r>
      <w:r w:rsidRPr="00EE4DB9">
        <w:rPr>
          <w:rFonts w:ascii="Arial" w:hAnsi="Arial" w:cs="Arial"/>
          <w:b/>
          <w:color w:val="000000"/>
        </w:rPr>
        <w:t xml:space="preserve">, </w:t>
      </w:r>
      <w:r w:rsidRPr="00EE4DB9">
        <w:rPr>
          <w:rFonts w:ascii="Arial" w:hAnsi="Arial" w:cs="Arial"/>
          <w:color w:val="000000"/>
        </w:rPr>
        <w:t xml:space="preserve"> que selecionou a proposta mais vantajosa para a Administração Pública, objetivando a Aquisição de Medicamentos similares, genéricos e éticos destinados ao atendimento dos pacientes da Unidade Básica de Saúde do Município de Barão de Cotegipe</w:t>
      </w:r>
      <w:r w:rsidRPr="00EE4DB9">
        <w:rPr>
          <w:rFonts w:ascii="Arial" w:hAnsi="Arial" w:cs="Arial"/>
          <w:b/>
          <w:bCs/>
          <w:color w:val="000000"/>
        </w:rPr>
        <w:t xml:space="preserve">,  </w:t>
      </w:r>
      <w:r w:rsidR="00EE4DB9">
        <w:rPr>
          <w:rFonts w:ascii="Arial" w:hAnsi="Arial" w:cs="Arial"/>
          <w:b/>
          <w:bCs/>
          <w:color w:val="000000"/>
        </w:rPr>
        <w:t xml:space="preserve"> 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Em conformidade com as especificações constantes no Edital.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As empresas DETENTORAS DA ATA dos itens, resolvem firmar a presente ATA DE REGISTRO DE PREÇOS de acordo com o resultado da licitação decorrente do processo e licitação acima especificados, regido pela Lei Federal nº 10.520/02, subsidiariamente pela Lei de Licitações nº 8.666/93, bem como pelo Decreto Federal nº 7.892/2013 (Registro de Preços) e pelas condições do edital, termos da proposta, mediante as cláusulas e condições a seguir estabelecidas: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 xml:space="preserve"> CLÁUSULA PRIMEIRA – DO OBJETO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color w:val="000000"/>
        </w:rPr>
        <w:t xml:space="preserve">Aquisição de Medicamentos similares, genéricos e éticos destinados ao atendimento dos pacientes da Unidade Básica de Saúde do Município de Barão de Cotegipe, de acordo com o Anexo I deste edital. </w:t>
      </w:r>
      <w:r w:rsidRPr="00EE4DB9">
        <w:rPr>
          <w:rFonts w:ascii="Arial" w:hAnsi="Arial" w:cs="Arial"/>
          <w:b/>
          <w:bCs/>
          <w:color w:val="000000"/>
        </w:rPr>
        <w:t xml:space="preserve"> 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SEGUNDA - DO PREÇO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2.1. O preço unitário para fornecimento do objeto de registro será o de MENOR PREÇO POR ITEM, inscrito na Ata do Processo e Licitação descritos acima e de acordo com a ordem de classificação das respectivas propostas que integram este instrumento, independente de transcrição, pelo prazo de validade do registro, conforme segue:</w:t>
      </w:r>
    </w:p>
    <w:p w:rsidR="00A77F86" w:rsidRDefault="00A77F86" w:rsidP="00A77F86">
      <w:pPr>
        <w:rPr>
          <w:rFonts w:ascii="Arial" w:hAnsi="Arial" w:cs="Arial"/>
          <w:b/>
          <w:bCs/>
          <w:color w:val="000000"/>
        </w:rPr>
      </w:pPr>
      <w:r>
        <w:rPr>
          <w:rFonts w:ascii="Courier New" w:hAnsi="Courier New"/>
          <w:sz w:val="14"/>
          <w:szCs w:val="14"/>
        </w:rPr>
        <w:lastRenderedPageBreak/>
        <w:t>----------------------------------------------------------------------------------------------------</w:t>
      </w:r>
      <w:r>
        <w:rPr>
          <w:rFonts w:ascii="Courier New" w:hAnsi="Courier New"/>
          <w:sz w:val="14"/>
          <w:szCs w:val="14"/>
        </w:rPr>
        <w:br/>
        <w:t xml:space="preserve">Item   Especificação                              Quantidade Un.       </w:t>
      </w:r>
      <w:proofErr w:type="spellStart"/>
      <w:r>
        <w:rPr>
          <w:rFonts w:ascii="Courier New" w:hAnsi="Courier New"/>
          <w:sz w:val="14"/>
          <w:szCs w:val="14"/>
        </w:rPr>
        <w:t>Vl.Unitário</w:t>
      </w:r>
      <w:proofErr w:type="spellEnd"/>
      <w:r>
        <w:rPr>
          <w:rFonts w:ascii="Courier New" w:hAnsi="Courier New"/>
          <w:sz w:val="14"/>
          <w:szCs w:val="14"/>
        </w:rPr>
        <w:t xml:space="preserve">      Valor Total</w:t>
      </w:r>
      <w:r>
        <w:rPr>
          <w:rFonts w:ascii="Courier New" w:hAnsi="Courier New"/>
          <w:sz w:val="14"/>
          <w:szCs w:val="14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4"/>
          <w:szCs w:val="14"/>
        </w:rPr>
        <w:br/>
        <w:t xml:space="preserve">  49   CLORIDRATO DE SOTALOL 160 MG               2.000,0000 CP             0,5570         1.114,00</w:t>
      </w:r>
      <w:r>
        <w:rPr>
          <w:rFonts w:ascii="Courier New" w:hAnsi="Courier New"/>
          <w:sz w:val="14"/>
          <w:szCs w:val="14"/>
        </w:rPr>
        <w:br/>
        <w:t xml:space="preserve">       Código do Produto: 10571</w:t>
      </w:r>
      <w:r>
        <w:rPr>
          <w:rFonts w:ascii="Courier New" w:hAnsi="Courier New"/>
          <w:sz w:val="14"/>
          <w:szCs w:val="14"/>
        </w:rPr>
        <w:br/>
        <w:t xml:space="preserve">       Marca: SANDOZ - GENERICO</w:t>
      </w:r>
      <w:r>
        <w:rPr>
          <w:rFonts w:ascii="Courier New" w:hAnsi="Courier New"/>
          <w:sz w:val="14"/>
          <w:szCs w:val="14"/>
        </w:rPr>
        <w:br/>
        <w:t xml:space="preserve">  51   CLORTALIDONA 25MG                         20.000,0000 CP             0,1430         2.860,00</w:t>
      </w:r>
      <w:r>
        <w:rPr>
          <w:rFonts w:ascii="Courier New" w:hAnsi="Courier New"/>
          <w:sz w:val="14"/>
          <w:szCs w:val="14"/>
        </w:rPr>
        <w:br/>
        <w:t xml:space="preserve">       Código do Produto: 12885</w:t>
      </w:r>
      <w:r>
        <w:rPr>
          <w:rFonts w:ascii="Courier New" w:hAnsi="Courier New"/>
          <w:sz w:val="14"/>
          <w:szCs w:val="14"/>
        </w:rPr>
        <w:br/>
        <w:t xml:space="preserve">       Marca: EMS - GENERICO</w:t>
      </w:r>
      <w:r>
        <w:rPr>
          <w:rFonts w:ascii="Courier New" w:hAnsi="Courier New"/>
          <w:sz w:val="14"/>
          <w:szCs w:val="14"/>
        </w:rPr>
        <w:br/>
        <w:t xml:space="preserve">  62   FLUCONAZOL 150MG                           3.000,0000 CP             0,2990           897,00</w:t>
      </w:r>
      <w:r>
        <w:rPr>
          <w:rFonts w:ascii="Courier New" w:hAnsi="Courier New"/>
          <w:sz w:val="14"/>
          <w:szCs w:val="14"/>
        </w:rPr>
        <w:br/>
        <w:t xml:space="preserve">       Código do Produto: 13481</w:t>
      </w:r>
      <w:r>
        <w:rPr>
          <w:rFonts w:ascii="Courier New" w:hAnsi="Courier New"/>
          <w:sz w:val="14"/>
          <w:szCs w:val="14"/>
        </w:rPr>
        <w:br/>
        <w:t xml:space="preserve">       Marca: MEDQUIMICA - GENERICO</w:t>
      </w:r>
      <w:r>
        <w:rPr>
          <w:rFonts w:ascii="Courier New" w:hAnsi="Courier New"/>
          <w:sz w:val="14"/>
          <w:szCs w:val="14"/>
        </w:rPr>
        <w:br/>
        <w:t xml:space="preserve">  90   MALEATO DE DEXCLORFENIRAMINA 2MG          20.000,0000 CP             0,0590         1.180,00</w:t>
      </w:r>
      <w:r>
        <w:rPr>
          <w:rFonts w:ascii="Courier New" w:hAnsi="Courier New"/>
          <w:sz w:val="14"/>
          <w:szCs w:val="14"/>
        </w:rPr>
        <w:br/>
        <w:t xml:space="preserve">       Código do Produto: 13530</w:t>
      </w:r>
      <w:r>
        <w:rPr>
          <w:rFonts w:ascii="Courier New" w:hAnsi="Courier New"/>
          <w:sz w:val="14"/>
          <w:szCs w:val="14"/>
        </w:rPr>
        <w:br/>
        <w:t xml:space="preserve">       Marca: GEOLAB - HYSTIN</w:t>
      </w:r>
      <w:r>
        <w:rPr>
          <w:rFonts w:ascii="Courier New" w:hAnsi="Courier New"/>
          <w:sz w:val="14"/>
          <w:szCs w:val="14"/>
        </w:rPr>
        <w:br/>
        <w:t xml:space="preserve">  97   MESILATO DE DOXAZOSINA 4MG                10.000,0000 CP             0,1950         1.950,00</w:t>
      </w:r>
      <w:r>
        <w:rPr>
          <w:rFonts w:ascii="Courier New" w:hAnsi="Courier New"/>
          <w:sz w:val="14"/>
          <w:szCs w:val="14"/>
        </w:rPr>
        <w:br/>
        <w:t xml:space="preserve">       Código do Produto: 17636</w:t>
      </w:r>
      <w:r>
        <w:rPr>
          <w:rFonts w:ascii="Courier New" w:hAnsi="Courier New"/>
          <w:sz w:val="14"/>
          <w:szCs w:val="14"/>
        </w:rPr>
        <w:br/>
        <w:t xml:space="preserve">       Marca: SANDOZ - GENERICO</w:t>
      </w:r>
      <w:r>
        <w:rPr>
          <w:rFonts w:ascii="Courier New" w:hAnsi="Courier New"/>
          <w:sz w:val="14"/>
          <w:szCs w:val="14"/>
        </w:rPr>
        <w:br/>
        <w:t xml:space="preserve"> 117   PREDNISOLONA 20 MG                        20.000,0000 CP             0,1680         3.360,00</w:t>
      </w:r>
      <w:r>
        <w:rPr>
          <w:rFonts w:ascii="Courier New" w:hAnsi="Courier New"/>
          <w:sz w:val="14"/>
          <w:szCs w:val="14"/>
        </w:rPr>
        <w:br/>
        <w:t xml:space="preserve">       Código do Produto: 21137</w:t>
      </w:r>
      <w:r>
        <w:rPr>
          <w:rFonts w:ascii="Courier New" w:hAnsi="Courier New"/>
          <w:sz w:val="14"/>
          <w:szCs w:val="14"/>
        </w:rPr>
        <w:br/>
        <w:t xml:space="preserve">       Marca: BRAINFARMA - CORTICORTEN</w:t>
      </w:r>
      <w:r>
        <w:rPr>
          <w:rFonts w:ascii="Courier New" w:hAnsi="Courier New"/>
          <w:sz w:val="14"/>
          <w:szCs w:val="14"/>
        </w:rPr>
        <w:br/>
        <w:t xml:space="preserve"> 127   SULFADIAZINA DE PRATA CREME 10MG -50G        800,0000 TB             4,6500         3.720,00</w:t>
      </w:r>
      <w:r>
        <w:rPr>
          <w:rFonts w:ascii="Courier New" w:hAnsi="Courier New"/>
          <w:sz w:val="14"/>
          <w:szCs w:val="14"/>
        </w:rPr>
        <w:br/>
        <w:t xml:space="preserve">       Código do Produto: 12928</w:t>
      </w:r>
      <w:r>
        <w:rPr>
          <w:rFonts w:ascii="Courier New" w:hAnsi="Courier New"/>
          <w:sz w:val="14"/>
          <w:szCs w:val="14"/>
        </w:rPr>
        <w:br/>
        <w:t xml:space="preserve">       Marca: NATIVITA - GENERICO</w:t>
      </w:r>
      <w:r>
        <w:rPr>
          <w:rFonts w:ascii="Courier New" w:hAnsi="Courier New"/>
          <w:sz w:val="14"/>
          <w:szCs w:val="14"/>
        </w:rPr>
        <w:br/>
        <w:t xml:space="preserve"> 168   FUMARATO DE QUETIAPINA 25MG               20.000,0000 CP             0,1500         3.000,00</w:t>
      </w:r>
      <w:r>
        <w:rPr>
          <w:rFonts w:ascii="Courier New" w:hAnsi="Courier New"/>
          <w:sz w:val="14"/>
          <w:szCs w:val="14"/>
        </w:rPr>
        <w:br/>
        <w:t xml:space="preserve">       Código do Produto: 14219</w:t>
      </w:r>
      <w:r>
        <w:rPr>
          <w:rFonts w:ascii="Courier New" w:hAnsi="Courier New"/>
          <w:sz w:val="14"/>
          <w:szCs w:val="14"/>
        </w:rPr>
        <w:br/>
        <w:t xml:space="preserve">       Marca: GEOLAB - GENERICO</w:t>
      </w:r>
      <w:r>
        <w:rPr>
          <w:rFonts w:ascii="Courier New" w:hAnsi="Courier New"/>
          <w:sz w:val="14"/>
          <w:szCs w:val="14"/>
        </w:rPr>
        <w:br/>
        <w:t xml:space="preserve"> 184   ALBENDAZOL SUSPENSÃO ORAL 40 MG/ML 10      1.500,0000 FR             0,8690         1.303,50</w:t>
      </w:r>
      <w:r>
        <w:rPr>
          <w:rFonts w:ascii="Courier New" w:hAnsi="Courier New"/>
          <w:sz w:val="14"/>
          <w:szCs w:val="14"/>
        </w:rPr>
        <w:br/>
        <w:t xml:space="preserve">       ML</w:t>
      </w:r>
      <w:r>
        <w:rPr>
          <w:rFonts w:ascii="Courier New" w:hAnsi="Courier New"/>
          <w:sz w:val="14"/>
          <w:szCs w:val="14"/>
        </w:rPr>
        <w:br/>
        <w:t xml:space="preserve">       Código do Produto: 11599</w:t>
      </w:r>
      <w:r>
        <w:rPr>
          <w:rFonts w:ascii="Courier New" w:hAnsi="Courier New"/>
          <w:sz w:val="14"/>
          <w:szCs w:val="14"/>
        </w:rPr>
        <w:br/>
        <w:t xml:space="preserve">       Marca: GEOLAB - ALBEL</w:t>
      </w:r>
      <w:r>
        <w:rPr>
          <w:rFonts w:ascii="Courier New" w:hAnsi="Courier New"/>
          <w:sz w:val="14"/>
          <w:szCs w:val="14"/>
        </w:rPr>
        <w:br/>
        <w:t xml:space="preserve"> 204   CITRATO DE POTASSIO 10MEQ                  2.000,0000 CP             0,7960         1.592,00</w:t>
      </w:r>
      <w:r>
        <w:rPr>
          <w:rFonts w:ascii="Courier New" w:hAnsi="Courier New"/>
          <w:sz w:val="14"/>
          <w:szCs w:val="14"/>
        </w:rPr>
        <w:br/>
        <w:t xml:space="preserve">       Código do Produto: 13399</w:t>
      </w:r>
      <w:r>
        <w:rPr>
          <w:rFonts w:ascii="Courier New" w:hAnsi="Courier New"/>
          <w:sz w:val="14"/>
          <w:szCs w:val="14"/>
        </w:rPr>
        <w:br/>
        <w:t xml:space="preserve">       Marca: APSEN - LITOCIT</w:t>
      </w:r>
      <w:r>
        <w:rPr>
          <w:rFonts w:ascii="Courier New" w:hAnsi="Courier New"/>
          <w:sz w:val="14"/>
          <w:szCs w:val="14"/>
        </w:rPr>
        <w:br/>
        <w:t xml:space="preserve"> 227   DIOSMINA+HESPERIDINA 450MG/50MG           80.000,0000 CP             0,4180        33.440,00</w:t>
      </w:r>
      <w:r>
        <w:rPr>
          <w:rFonts w:ascii="Courier New" w:hAnsi="Courier New"/>
          <w:sz w:val="14"/>
          <w:szCs w:val="14"/>
        </w:rPr>
        <w:br/>
        <w:t xml:space="preserve">       Código do Produto: 13450</w:t>
      </w:r>
      <w:r>
        <w:rPr>
          <w:rFonts w:ascii="Courier New" w:hAnsi="Courier New"/>
          <w:sz w:val="14"/>
          <w:szCs w:val="14"/>
        </w:rPr>
        <w:br/>
        <w:t xml:space="preserve">       Marca: BRAINFARMA - FLAVONID</w:t>
      </w:r>
      <w:r>
        <w:rPr>
          <w:rFonts w:ascii="Courier New" w:hAnsi="Courier New"/>
          <w:sz w:val="14"/>
          <w:szCs w:val="14"/>
        </w:rPr>
        <w:br/>
        <w:t xml:space="preserve"> 245   HIDROXIDO DE ALUMINIO+HIDROXIDO DE         5.000,0000 FR             2,3630        11.815,00</w:t>
      </w:r>
      <w:r>
        <w:rPr>
          <w:rFonts w:ascii="Courier New" w:hAnsi="Courier New"/>
          <w:sz w:val="14"/>
          <w:szCs w:val="14"/>
        </w:rPr>
        <w:br/>
        <w:t xml:space="preserve">       MAGNESI 120 ML</w:t>
      </w:r>
      <w:r>
        <w:rPr>
          <w:rFonts w:ascii="Courier New" w:hAnsi="Courier New"/>
          <w:sz w:val="14"/>
          <w:szCs w:val="14"/>
        </w:rPr>
        <w:br/>
        <w:t xml:space="preserve">       SIMETICONA 80+80+6MG/ML SUSPENSAO 240ML</w:t>
      </w:r>
      <w:r>
        <w:rPr>
          <w:rFonts w:ascii="Courier New" w:hAnsi="Courier New"/>
          <w:sz w:val="14"/>
          <w:szCs w:val="14"/>
        </w:rPr>
        <w:br/>
        <w:t xml:space="preserve">       Código do Produto: 13505</w:t>
      </w:r>
      <w:r>
        <w:rPr>
          <w:rFonts w:ascii="Courier New" w:hAnsi="Courier New"/>
          <w:sz w:val="14"/>
          <w:szCs w:val="14"/>
        </w:rPr>
        <w:br/>
        <w:t xml:space="preserve">       Marca: NATULAB - KOLLANGEL</w:t>
      </w:r>
      <w:r>
        <w:rPr>
          <w:rFonts w:ascii="Courier New" w:hAnsi="Courier New"/>
          <w:sz w:val="14"/>
          <w:szCs w:val="14"/>
        </w:rPr>
        <w:br/>
        <w:t xml:space="preserve"> 249   MESALAZINA  800 MG                         3.000,0000 CP             0,8900         2.670,00</w:t>
      </w:r>
      <w:r>
        <w:rPr>
          <w:rFonts w:ascii="Courier New" w:hAnsi="Courier New"/>
          <w:sz w:val="14"/>
          <w:szCs w:val="14"/>
        </w:rPr>
        <w:br/>
        <w:t xml:space="preserve">       Código do Produto: 17682</w:t>
      </w:r>
      <w:r>
        <w:rPr>
          <w:rFonts w:ascii="Courier New" w:hAnsi="Courier New"/>
          <w:sz w:val="14"/>
          <w:szCs w:val="14"/>
        </w:rPr>
        <w:br/>
        <w:t xml:space="preserve">       Marca: EMS - CHRON-ASA</w:t>
      </w:r>
      <w:r>
        <w:rPr>
          <w:rFonts w:ascii="Courier New" w:hAnsi="Courier New"/>
          <w:sz w:val="14"/>
          <w:szCs w:val="14"/>
        </w:rPr>
        <w:br/>
        <w:t xml:space="preserve"> 276   ACIDO VALPROICO 250MG ( DEPAKENE)          8.000,0000 CP             0,1790         1.432,00</w:t>
      </w:r>
      <w:r>
        <w:rPr>
          <w:rFonts w:ascii="Courier New" w:hAnsi="Courier New"/>
          <w:sz w:val="14"/>
          <w:szCs w:val="14"/>
        </w:rPr>
        <w:br/>
        <w:t xml:space="preserve">       Código do Produto: 12853</w:t>
      </w:r>
      <w:r>
        <w:rPr>
          <w:rFonts w:ascii="Courier New" w:hAnsi="Courier New"/>
          <w:sz w:val="14"/>
          <w:szCs w:val="14"/>
        </w:rPr>
        <w:br/>
        <w:t xml:space="preserve">       Marca: ABBOTT - DEPAKENE</w:t>
      </w:r>
      <w:r>
        <w:rPr>
          <w:rFonts w:ascii="Courier New" w:hAnsi="Courier New"/>
          <w:sz w:val="14"/>
          <w:szCs w:val="14"/>
        </w:rPr>
        <w:br/>
        <w:t xml:space="preserve"> 277   ACIDO VALPROICO 300MG( DEPAKENE)          10.000,0000 CP             0,4310         4.310,00</w:t>
      </w:r>
      <w:r>
        <w:rPr>
          <w:rFonts w:ascii="Courier New" w:hAnsi="Courier New"/>
          <w:sz w:val="14"/>
          <w:szCs w:val="14"/>
        </w:rPr>
        <w:br/>
        <w:t xml:space="preserve">       Código do Produto: 12855</w:t>
      </w:r>
      <w:r>
        <w:rPr>
          <w:rFonts w:ascii="Courier New" w:hAnsi="Courier New"/>
          <w:sz w:val="14"/>
          <w:szCs w:val="14"/>
        </w:rPr>
        <w:br/>
        <w:t xml:space="preserve">       Marca: ABBOTT - DEPAKENE</w:t>
      </w:r>
      <w:r>
        <w:rPr>
          <w:rFonts w:ascii="Courier New" w:hAnsi="Courier New"/>
          <w:sz w:val="14"/>
          <w:szCs w:val="14"/>
        </w:rPr>
        <w:br/>
        <w:t xml:space="preserve"> 278   ACIDO VALPROICO  500 MG (DEPAKENE)        20.000,0000 CP             0,3990         7.980,00</w:t>
      </w:r>
      <w:r>
        <w:rPr>
          <w:rFonts w:ascii="Courier New" w:hAnsi="Courier New"/>
          <w:sz w:val="14"/>
          <w:szCs w:val="14"/>
        </w:rPr>
        <w:br/>
        <w:t xml:space="preserve">       Código do Produto: 17648</w:t>
      </w:r>
      <w:r>
        <w:rPr>
          <w:rFonts w:ascii="Courier New" w:hAnsi="Courier New"/>
          <w:sz w:val="14"/>
          <w:szCs w:val="14"/>
        </w:rPr>
        <w:br/>
        <w:t xml:space="preserve">       Marca: ABBOTT - DEPAKENE</w:t>
      </w:r>
      <w:r>
        <w:rPr>
          <w:rFonts w:ascii="Courier New" w:hAnsi="Courier New"/>
          <w:sz w:val="14"/>
          <w:szCs w:val="14"/>
        </w:rPr>
        <w:br/>
        <w:t xml:space="preserve"> 279   ACIDO VALPROICO+ VALPROATO DE SODIO        3.000,0000 CP             0,4310         1.293,00</w:t>
      </w:r>
      <w:r>
        <w:rPr>
          <w:rFonts w:ascii="Courier New" w:hAnsi="Courier New"/>
          <w:sz w:val="14"/>
          <w:szCs w:val="14"/>
        </w:rPr>
        <w:br/>
        <w:t xml:space="preserve">       300MG</w:t>
      </w:r>
      <w:r>
        <w:rPr>
          <w:rFonts w:ascii="Courier New" w:hAnsi="Courier New"/>
          <w:sz w:val="14"/>
          <w:szCs w:val="14"/>
        </w:rPr>
        <w:br/>
        <w:t xml:space="preserve">       Código do Produto: 22437</w:t>
      </w:r>
      <w:r>
        <w:rPr>
          <w:rFonts w:ascii="Courier New" w:hAnsi="Courier New"/>
          <w:sz w:val="14"/>
          <w:szCs w:val="14"/>
        </w:rPr>
        <w:br/>
        <w:t xml:space="preserve">       Marca: ABBOTT - DEPAKANE</w:t>
      </w:r>
      <w:r>
        <w:rPr>
          <w:rFonts w:ascii="Courier New" w:hAnsi="Courier New"/>
          <w:sz w:val="14"/>
          <w:szCs w:val="14"/>
        </w:rPr>
        <w:br/>
        <w:t xml:space="preserve"> 281   CLOMIPRAMINA 25 MG                         5.000,0000 CP             0,5900         2.950,00</w:t>
      </w:r>
      <w:r>
        <w:rPr>
          <w:rFonts w:ascii="Courier New" w:hAnsi="Courier New"/>
          <w:sz w:val="14"/>
          <w:szCs w:val="14"/>
        </w:rPr>
        <w:br/>
        <w:t xml:space="preserve">       Código do Produto: 17651</w:t>
      </w:r>
      <w:r>
        <w:rPr>
          <w:rFonts w:ascii="Courier New" w:hAnsi="Courier New"/>
          <w:sz w:val="14"/>
          <w:szCs w:val="14"/>
        </w:rPr>
        <w:br/>
        <w:t xml:space="preserve">       Marca: NOVARTIS - ANAFRANIL</w:t>
      </w:r>
      <w:r>
        <w:rPr>
          <w:rFonts w:ascii="Courier New" w:hAnsi="Courier New"/>
          <w:sz w:val="14"/>
          <w:szCs w:val="14"/>
        </w:rPr>
        <w:br/>
        <w:t xml:space="preserve"> 296   DIAZEPAM 10 MG COMPRIMIDO                 80.000,0000 CP             0,0520         4.160,00</w:t>
      </w:r>
      <w:r>
        <w:rPr>
          <w:rFonts w:ascii="Courier New" w:hAnsi="Courier New"/>
          <w:sz w:val="14"/>
          <w:szCs w:val="14"/>
        </w:rPr>
        <w:br/>
        <w:t xml:space="preserve">       Código do Produto: 300</w:t>
      </w:r>
      <w:r>
        <w:rPr>
          <w:rFonts w:ascii="Courier New" w:hAnsi="Courier New"/>
          <w:sz w:val="14"/>
          <w:szCs w:val="14"/>
        </w:rPr>
        <w:br/>
        <w:t xml:space="preserve">       Marca: BRAINFARMA - GENERICO</w:t>
      </w:r>
      <w:r>
        <w:rPr>
          <w:rFonts w:ascii="Courier New" w:hAnsi="Courier New"/>
          <w:sz w:val="14"/>
          <w:szCs w:val="14"/>
        </w:rPr>
        <w:br/>
        <w:t xml:space="preserve"> 299   DIVALPROATO DE SODIO 250MG (DEPAKOTE)      2.000,0000 CP             0,7300         1.460,00</w:t>
      </w:r>
      <w:r>
        <w:rPr>
          <w:rFonts w:ascii="Courier New" w:hAnsi="Courier New"/>
          <w:sz w:val="14"/>
          <w:szCs w:val="14"/>
        </w:rPr>
        <w:br/>
        <w:t xml:space="preserve">       Código do Produto: 13220</w:t>
      </w:r>
      <w:r>
        <w:rPr>
          <w:rFonts w:ascii="Courier New" w:hAnsi="Courier New"/>
          <w:sz w:val="14"/>
          <w:szCs w:val="14"/>
        </w:rPr>
        <w:br/>
        <w:t xml:space="preserve">       Marca: ABBOTT - DEPAKOTE</w:t>
      </w:r>
      <w:r>
        <w:rPr>
          <w:rFonts w:ascii="Courier New" w:hAnsi="Courier New"/>
          <w:sz w:val="14"/>
          <w:szCs w:val="14"/>
        </w:rPr>
        <w:br/>
        <w:t xml:space="preserve"> 300   DIVALPROATO DE SÓDIO 500mg ( DEPAKOTE)     3.000,0000 CP             1,3400         4.020,00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lastRenderedPageBreak/>
        <w:t xml:space="preserve">       Código do Produto: 22279</w:t>
      </w:r>
      <w:r>
        <w:rPr>
          <w:rFonts w:ascii="Courier New" w:hAnsi="Courier New"/>
          <w:sz w:val="14"/>
          <w:szCs w:val="14"/>
        </w:rPr>
        <w:br/>
        <w:t xml:space="preserve">       Marca: ABBOTT - DEPAKOTE</w:t>
      </w:r>
      <w:r>
        <w:rPr>
          <w:rFonts w:ascii="Courier New" w:hAnsi="Courier New"/>
          <w:sz w:val="14"/>
          <w:szCs w:val="14"/>
        </w:rPr>
        <w:br/>
        <w:t xml:space="preserve"> 301   DIVALPROATO DE SÓDIO 500mg -              18.000,0000 CP             0,9000        16.200,00</w:t>
      </w:r>
      <w:r>
        <w:rPr>
          <w:rFonts w:ascii="Courier New" w:hAnsi="Courier New"/>
          <w:sz w:val="14"/>
          <w:szCs w:val="14"/>
        </w:rPr>
        <w:br/>
        <w:t xml:space="preserve">       LIBERAÇÃO CONTROLADA (DEPAKOTE)</w:t>
      </w:r>
      <w:r>
        <w:rPr>
          <w:rFonts w:ascii="Courier New" w:hAnsi="Courier New"/>
          <w:sz w:val="14"/>
          <w:szCs w:val="14"/>
        </w:rPr>
        <w:br/>
        <w:t xml:space="preserve">       Código do Produto: 13221</w:t>
      </w:r>
      <w:r>
        <w:rPr>
          <w:rFonts w:ascii="Courier New" w:hAnsi="Courier New"/>
          <w:sz w:val="14"/>
          <w:szCs w:val="14"/>
        </w:rPr>
        <w:br/>
        <w:t xml:space="preserve">       Marca: ABBOTT - DEPAKOTE</w:t>
      </w:r>
      <w:r>
        <w:rPr>
          <w:rFonts w:ascii="Courier New" w:hAnsi="Courier New"/>
          <w:sz w:val="14"/>
          <w:szCs w:val="14"/>
        </w:rPr>
        <w:br/>
        <w:t xml:space="preserve"> 326   SINVASTATINA 40MG                         80.000,0000 CP             0,1200         9.600,00</w:t>
      </w:r>
      <w:r>
        <w:rPr>
          <w:rFonts w:ascii="Courier New" w:hAnsi="Courier New"/>
          <w:sz w:val="14"/>
          <w:szCs w:val="14"/>
        </w:rPr>
        <w:br/>
        <w:t xml:space="preserve">       Código do Produto: 21124</w:t>
      </w:r>
      <w:r>
        <w:rPr>
          <w:rFonts w:ascii="Courier New" w:hAnsi="Courier New"/>
          <w:sz w:val="14"/>
          <w:szCs w:val="14"/>
        </w:rPr>
        <w:br/>
        <w:t xml:space="preserve">       Marca: SANDOZ - SINVASTACOR</w:t>
      </w:r>
      <w:r>
        <w:rPr>
          <w:rFonts w:ascii="Courier New" w:hAnsi="Courier New"/>
          <w:sz w:val="14"/>
          <w:szCs w:val="14"/>
        </w:rPr>
        <w:br/>
      </w:r>
    </w:p>
    <w:p w:rsidR="001A06B7" w:rsidRPr="00EE4DB9" w:rsidRDefault="001A06B7" w:rsidP="00A77F86">
      <w:pPr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TERCEIRA -  DO CANCELAMENTO DA ATA DE REGISTRO DE PREÇOS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4.1 - A Ata de Registro de Preços poderá ser cancelada pela Administração: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4.1.1 - Automaticamente: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4.1.1.1 - </w:t>
      </w:r>
      <w:proofErr w:type="gramStart"/>
      <w:r w:rsidRPr="00EE4DB9">
        <w:rPr>
          <w:rFonts w:ascii="Arial" w:hAnsi="Arial" w:cs="Arial"/>
          <w:color w:val="000000"/>
        </w:rPr>
        <w:t>por</w:t>
      </w:r>
      <w:proofErr w:type="gramEnd"/>
      <w:r w:rsidRPr="00EE4DB9">
        <w:rPr>
          <w:rFonts w:ascii="Arial" w:hAnsi="Arial" w:cs="Arial"/>
          <w:color w:val="000000"/>
        </w:rPr>
        <w:t xml:space="preserve"> decurso de prazo de vigência;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4.1.1.2 - </w:t>
      </w:r>
      <w:proofErr w:type="gramStart"/>
      <w:r w:rsidRPr="00EE4DB9">
        <w:rPr>
          <w:rFonts w:ascii="Arial" w:hAnsi="Arial" w:cs="Arial"/>
          <w:color w:val="000000"/>
        </w:rPr>
        <w:t>quando</w:t>
      </w:r>
      <w:proofErr w:type="gramEnd"/>
      <w:r w:rsidRPr="00EE4DB9">
        <w:rPr>
          <w:rFonts w:ascii="Arial" w:hAnsi="Arial" w:cs="Arial"/>
          <w:color w:val="000000"/>
        </w:rPr>
        <w:t xml:space="preserve"> não restarem fornecedores registrados;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4.1.1.3 - </w:t>
      </w:r>
      <w:proofErr w:type="gramStart"/>
      <w:r w:rsidRPr="00EE4DB9">
        <w:rPr>
          <w:rFonts w:ascii="Arial" w:hAnsi="Arial" w:cs="Arial"/>
          <w:color w:val="000000"/>
        </w:rPr>
        <w:t>pela</w:t>
      </w:r>
      <w:proofErr w:type="gramEnd"/>
      <w:r w:rsidRPr="00EE4DB9">
        <w:rPr>
          <w:rFonts w:ascii="Arial" w:hAnsi="Arial" w:cs="Arial"/>
          <w:color w:val="000000"/>
        </w:rPr>
        <w:t xml:space="preserve"> Administração Municipal, quando caracterizado o interesse público.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4.2 - O Proponente terá o seu registro de preços cancelado na Ata, por intermédio de processo administrativo específico, assegurado o contraditório e ampla defesa: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4.2.1 - A pedido, quando: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4.2.1.1 - </w:t>
      </w:r>
      <w:proofErr w:type="gramStart"/>
      <w:r w:rsidRPr="00EE4DB9">
        <w:rPr>
          <w:rFonts w:ascii="Arial" w:hAnsi="Arial" w:cs="Arial"/>
          <w:color w:val="000000"/>
        </w:rPr>
        <w:t>comprovar</w:t>
      </w:r>
      <w:proofErr w:type="gramEnd"/>
      <w:r w:rsidRPr="00EE4DB9">
        <w:rPr>
          <w:rFonts w:ascii="Arial" w:hAnsi="Arial" w:cs="Arial"/>
          <w:color w:val="000000"/>
        </w:rPr>
        <w:t xml:space="preserve"> estar impossibilitado de cumprir as exigências da Ata, por ocorrência de casos fortuitos ou de força maior;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4.2.1.2 - O seu preço registrado se tornar, comprovadamente, </w:t>
      </w:r>
      <w:r w:rsidR="00AF4ABC" w:rsidRPr="00EE4DB9">
        <w:rPr>
          <w:rFonts w:ascii="Arial" w:hAnsi="Arial" w:cs="Arial"/>
          <w:color w:val="000000"/>
        </w:rPr>
        <w:t>inexequível</w:t>
      </w:r>
      <w:r w:rsidRPr="00EE4DB9">
        <w:rPr>
          <w:rFonts w:ascii="Arial" w:hAnsi="Arial" w:cs="Arial"/>
          <w:color w:val="000000"/>
        </w:rPr>
        <w:t xml:space="preserve"> em função da elevação dos preços de mercado dos insumos que compõem o custo do serviço.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4.2.1.3 - A solicitação dos fornecedores para cancelamento dos preços registrados deverá ser formulada com a antecedência de 30 (trinta) dias, facultada à Administração a aplicação das penalidades previstas no Item 09 deste Edital, caso não aceitas as razões do pedido.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4.2.2 - Por iniciativa da Administração Municipal, quando: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4.2.2.1 - O fornecedor perder qualquer condição de habilitação exigida no processo licitatório, ou seja, não cumprir o estabelecido no item 6 do Edital;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4.2.2.2 - </w:t>
      </w:r>
      <w:proofErr w:type="gramStart"/>
      <w:r w:rsidRPr="00EE4DB9">
        <w:rPr>
          <w:rFonts w:ascii="Arial" w:hAnsi="Arial" w:cs="Arial"/>
          <w:color w:val="000000"/>
        </w:rPr>
        <w:t>por</w:t>
      </w:r>
      <w:proofErr w:type="gramEnd"/>
      <w:r w:rsidRPr="00EE4DB9">
        <w:rPr>
          <w:rFonts w:ascii="Arial" w:hAnsi="Arial" w:cs="Arial"/>
          <w:color w:val="000000"/>
        </w:rPr>
        <w:t xml:space="preserve"> razões de interesse público, devidamente motivadas e justificadas;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4.2.2.3 - </w:t>
      </w:r>
      <w:proofErr w:type="gramStart"/>
      <w:r w:rsidRPr="00EE4DB9">
        <w:rPr>
          <w:rFonts w:ascii="Arial" w:hAnsi="Arial" w:cs="Arial"/>
          <w:color w:val="000000"/>
        </w:rPr>
        <w:t>o</w:t>
      </w:r>
      <w:proofErr w:type="gramEnd"/>
      <w:r w:rsidRPr="00EE4DB9">
        <w:rPr>
          <w:rFonts w:ascii="Arial" w:hAnsi="Arial" w:cs="Arial"/>
          <w:color w:val="000000"/>
        </w:rPr>
        <w:t xml:space="preserve"> fornecedor não cumprir as obrigações decorrentes desta Ata de Registro de Preços;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4.2.2.4 - </w:t>
      </w:r>
      <w:proofErr w:type="gramStart"/>
      <w:r w:rsidRPr="00EE4DB9">
        <w:rPr>
          <w:rFonts w:ascii="Arial" w:hAnsi="Arial" w:cs="Arial"/>
          <w:color w:val="000000"/>
        </w:rPr>
        <w:t>o</w:t>
      </w:r>
      <w:proofErr w:type="gramEnd"/>
      <w:r w:rsidRPr="00EE4DB9">
        <w:rPr>
          <w:rFonts w:ascii="Arial" w:hAnsi="Arial" w:cs="Arial"/>
          <w:color w:val="000000"/>
        </w:rPr>
        <w:t xml:space="preserve"> fornecedor não comparecer ou se recusar a retirar, no prazo estabelecido, os pedidos decorrentes desta Ata de Registro de Preços;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lastRenderedPageBreak/>
        <w:t xml:space="preserve">4.2.2.5 - </w:t>
      </w:r>
      <w:proofErr w:type="gramStart"/>
      <w:r w:rsidRPr="00EE4DB9">
        <w:rPr>
          <w:rFonts w:ascii="Arial" w:hAnsi="Arial" w:cs="Arial"/>
          <w:color w:val="000000"/>
        </w:rPr>
        <w:t>caracterizada</w:t>
      </w:r>
      <w:proofErr w:type="gramEnd"/>
      <w:r w:rsidRPr="00EE4DB9">
        <w:rPr>
          <w:rFonts w:ascii="Arial" w:hAnsi="Arial" w:cs="Arial"/>
          <w:color w:val="000000"/>
        </w:rPr>
        <w:t xml:space="preserve"> qualquer hipótese de inexecução total ou parcial das condições estabelecidas nesta Ata de Registro de Preço ou nos pedidos dela decorrentes;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4.2.2.6 - </w:t>
      </w:r>
      <w:proofErr w:type="gramStart"/>
      <w:r w:rsidRPr="00EE4DB9">
        <w:rPr>
          <w:rFonts w:ascii="Arial" w:hAnsi="Arial" w:cs="Arial"/>
          <w:color w:val="000000"/>
        </w:rPr>
        <w:t>não</w:t>
      </w:r>
      <w:proofErr w:type="gramEnd"/>
      <w:r w:rsidRPr="00EE4DB9">
        <w:rPr>
          <w:rFonts w:ascii="Arial" w:hAnsi="Arial" w:cs="Arial"/>
          <w:color w:val="000000"/>
        </w:rPr>
        <w:t xml:space="preserve"> aceitar reduzir seu preço registrado, na hipótese de este se tornar superior àqueles praticados no mercado.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4.3 - A comunicação do cancelamento do preço registrado, nos casos previstos, será feita por meio de documento oficial.</w:t>
      </w:r>
    </w:p>
    <w:p w:rsidR="004347B8" w:rsidRPr="00EE4DB9" w:rsidRDefault="004347B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QUARTA – DAS OBRIGAÇÕES DO MUNICÍPIO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15.1 – Ao MUNICÍPIO de Barão de Cotegipe constituem as seguintes obrigações: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15.1.1 - Efetuar o pagamento ajustado;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15.1.2 - Dar à CONTRATADA as condições necessárias à regular execução do Contrato;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15.1.3 - Modificar o contrato, unilateralmente, para melhor adequação às finalidades de interesse público, respeitado os direitos do contratado;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15.1.4 - Rescindir o contrato, unilateralmente, nos casos especificados no inciso I do art. 79 da Lei 8.666/93;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15.1.5 - Aplicar sanções motivadas pela inexecução total ou parcial do ajuste.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 xml:space="preserve">CLÁUSULA QUINTA - DO CANCELAMENTO  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proofErr w:type="gramStart"/>
      <w:r w:rsidRPr="00EE4DB9">
        <w:rPr>
          <w:rFonts w:ascii="Arial" w:hAnsi="Arial" w:cs="Arial"/>
          <w:color w:val="000000"/>
        </w:rPr>
        <w:t>6.1 Pela</w:t>
      </w:r>
      <w:proofErr w:type="gramEnd"/>
      <w:r w:rsidRPr="00EE4DB9">
        <w:rPr>
          <w:rFonts w:ascii="Arial" w:hAnsi="Arial" w:cs="Arial"/>
          <w:color w:val="000000"/>
        </w:rPr>
        <w:t xml:space="preserve"> ADMINISTRAÇÃO, quando: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a) o detentor da ata descumprir as condições da Ata de Registro de Preços a que estiver vinculado;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b) o detentor não retirar nota de empenho ou instrumento equivalente no prazo estabelecido, sem justificativa aceitável;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c) em qualquer hipótese de inexecução total ou parcial do contrato de fornecimento;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d) não aceitar reduzir o seu preço registrado, na hipótese </w:t>
      </w:r>
      <w:proofErr w:type="gramStart"/>
      <w:r w:rsidRPr="00EE4DB9">
        <w:rPr>
          <w:rFonts w:ascii="Arial" w:hAnsi="Arial" w:cs="Arial"/>
          <w:color w:val="000000"/>
        </w:rPr>
        <w:t>desta</w:t>
      </w:r>
      <w:proofErr w:type="gramEnd"/>
      <w:r w:rsidRPr="00EE4DB9">
        <w:rPr>
          <w:rFonts w:ascii="Arial" w:hAnsi="Arial" w:cs="Arial"/>
          <w:color w:val="000000"/>
        </w:rPr>
        <w:t xml:space="preserve"> apresentar superior ao praticado no mercado;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e) estiver impedido para licitar ou contratar temporariamente com a administração ou for declarado inidôneo para licitar ou contratar com a administração pública, </w:t>
      </w:r>
      <w:proofErr w:type="gramStart"/>
      <w:r w:rsidRPr="00EE4DB9">
        <w:rPr>
          <w:rFonts w:ascii="Arial" w:hAnsi="Arial" w:cs="Arial"/>
          <w:color w:val="000000"/>
        </w:rPr>
        <w:t>no termos</w:t>
      </w:r>
      <w:proofErr w:type="gramEnd"/>
      <w:r w:rsidRPr="00EE4DB9">
        <w:rPr>
          <w:rFonts w:ascii="Arial" w:hAnsi="Arial" w:cs="Arial"/>
          <w:color w:val="000000"/>
        </w:rPr>
        <w:t xml:space="preserve"> da Lei Federal n° 10.520, de 17 de fevereiro de 2002;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f) por razões de interesse público devidamente fundamentadas.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lastRenderedPageBreak/>
        <w:t>6.1.2. Pela DETENTORA da ata quando, mediante solicitação por escrito, comprovar estar impossibilitada de executar o contrato de acordo com a ata de registro de preços, decorrente de caso fortuito ou de força maior.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6.2. Nas hipóteses previstas no subitem 6.1., a comunicação do cancelamento de preço registrado será publicada na imprensa oficial juntando-se o comprovante ao expediente que deu origem ao registro.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6.3. O cancelamento do registro, assegurados o contraditório e a ampla defesa, será formalizado por despacho da autoridade competente.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6.4. A solicitação da detentora da ata para cancelamento do registro do preço deverá ser protocolada no setor de protocolo da Prefeitura Municipal, facultada a esta a aplicação das sanções administrativas previstas no edital, se não aceitar as razões do pedido, sendo assegurado ao fornecedor o contraditório e a ampla defesa.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6.5. Cancelada a ata em relação a uma detentora, o Órgão Gerenciador poderá emitir ordem de fornecimento àquela com classificação imediatamente </w:t>
      </w:r>
      <w:r w:rsidR="003926E6" w:rsidRPr="00EE4DB9">
        <w:rPr>
          <w:rFonts w:ascii="Arial" w:hAnsi="Arial" w:cs="Arial"/>
          <w:color w:val="000000"/>
        </w:rPr>
        <w:t>subsequente</w:t>
      </w:r>
      <w:r w:rsidRPr="00EE4DB9">
        <w:rPr>
          <w:rFonts w:ascii="Arial" w:hAnsi="Arial" w:cs="Arial"/>
          <w:color w:val="000000"/>
        </w:rPr>
        <w:t>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SEXTA – DA ENTREGA E VALIDADE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 7.1 – A Secretaria Municipal de Saúde de Barão de Cotegipe, emitirá as Autorizações de Fornecimento, de </w:t>
      </w:r>
      <w:r w:rsidRPr="00EE4DB9">
        <w:rPr>
          <w:rFonts w:ascii="Arial" w:hAnsi="Arial" w:cs="Arial"/>
          <w:b/>
          <w:bCs/>
          <w:color w:val="000000"/>
        </w:rPr>
        <w:t>FORMA PARCELADA</w:t>
      </w:r>
      <w:r w:rsidRPr="00EE4DB9">
        <w:rPr>
          <w:rFonts w:ascii="Arial" w:hAnsi="Arial" w:cs="Arial"/>
          <w:color w:val="000000"/>
        </w:rPr>
        <w:t xml:space="preserve">, de acordo com suas necessidades, tendo como prazo limite </w:t>
      </w:r>
      <w:r w:rsidRPr="00EE4DB9">
        <w:rPr>
          <w:rFonts w:ascii="Arial" w:hAnsi="Arial" w:cs="Arial"/>
          <w:b/>
          <w:color w:val="000000"/>
        </w:rPr>
        <w:t>um ano após a homologação do Processo e a Assinatura da Ata de Registro de Preço,</w:t>
      </w:r>
      <w:r w:rsidRPr="00EE4DB9">
        <w:rPr>
          <w:rFonts w:ascii="Arial" w:hAnsi="Arial" w:cs="Arial"/>
          <w:color w:val="000000"/>
        </w:rPr>
        <w:t xml:space="preserve"> tendo o fornecedor o prazo de 10 (dez) dias para o fornecimento dos medicamentos.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7.2 – Os medicamentos que não atenderem as especificações solicitadas não serão aceitos;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7.3 – O objeto licitado deverá ser entregue a licitante pelo valor aprovado no processo, sendo proibida a cobrança de qualquer outra despesa que venha a interferir no valor licitado e aprovado.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color w:val="000000"/>
        </w:rPr>
        <w:t>7.4 – Todas as despesas referentes à entrega do objeto serão por conta do fornecedor;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SÉTIMA - DO PAGAMENTO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8.1.  Os pagamentos serão efetuados </w:t>
      </w:r>
      <w:r w:rsidRPr="00EE4DB9">
        <w:rPr>
          <w:rFonts w:ascii="Arial" w:hAnsi="Arial" w:cs="Arial"/>
          <w:b/>
          <w:bCs/>
          <w:color w:val="000000"/>
        </w:rPr>
        <w:t xml:space="preserve">30 dias após a entrega </w:t>
      </w:r>
      <w:r w:rsidRPr="00EE4DB9">
        <w:rPr>
          <w:rFonts w:ascii="Arial" w:hAnsi="Arial" w:cs="Arial"/>
          <w:color w:val="000000"/>
        </w:rPr>
        <w:t>dos medicamentos referente a quantidade solicitadas e apresentação da nota fiscal / fatura, em moeda corrente nacional. Caso ocorra qualquer problema com os produtos entregues ou a empresa deixe de apresentar os documentos necessários solicitados no ato de entrega, o pagamento ficará suspenso até a empresa regularizar a situação com a Secretaria de Saúde.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8.2 – O Município não se responsabiliza pelo atraso dos pagamentos nos casos de não entrega do objeto ora licitado e da respectiva nota fiscal nos prazos estabelecidos.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8.3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Agencia </w:t>
      </w:r>
      <w:r w:rsidRPr="00EE4DB9">
        <w:rPr>
          <w:rFonts w:ascii="Arial" w:hAnsi="Arial" w:cs="Arial"/>
          <w:color w:val="000000"/>
        </w:rPr>
        <w:lastRenderedPageBreak/>
        <w:t>e Conta Bancária (em nome da pessoa jurídica) na qual será efetuado o depósito para o pagamento do objeto.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8.4 – No caso de nota fiscal eletrônica (NF-e) o arquivo XML deverá ser encaminhado no e-mail: saúde@baraodecotegipe.rs.gov.br para fins de arquivamento e via impressa para a Secretaria.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OITAVA – DOS PREÇOS REGISTRADOS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9.1 – Os preços relacionados na Ata de Registro de Preços poderão sofrer alterações, obedecidas as disposições contidas no artigo 65 da Lei 8.666/93, em decorrência de eventual redução daqueles praticados no mercado, ou de fato que eleve o custo dos bens registrados;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9.2 –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9.3 – O Contratado fica obrigado a aceitar, nas mesmas condições contratuais, os acréscimos dos itens licitados, respeitados os limites legais, conforme estabelece o §1°, artigo 65 da Lei 8.666/93;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9.4 – Os preços, durante a vigência da Ata de registro de preços, serão fixos e irreajustáveis, exceto nas hipóteses devidamente comprovadas, de ocorrência de situação prevista na alínea “d” do inciso II do artigo 65 da Lei 8.666/93 ou de redução dos preços praticados no mercado;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9.5 – A Ata poderá sofrer alterações de acordo com as condições estabelecidas no artigo 65 da Lei Federal nº 8.666/93;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color w:val="000000"/>
        </w:rPr>
        <w:t>9.6 – Mesmo comprovada a ocorrência da situação prevista na alínea “d”, inciso II do artigo 65 da Lei Federal nº 8.666/93, a Administração, se julgar conveniente, poderá optar por cancelar a Ata e iniciar outro processo licitatório;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NONA – DOS RECURSOS ORÇAMENTÁRIOS E FINANCEIROS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10.1 - Dos Recursos Orçamentários: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10.1.1 – Os Recursos orçamentários serão atendidos pelas dotações do orçamento vigente, do município e constarão na Autorização de Fornecimento emitida pela Administração Municipal.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10.2 - Dos Recursos Financeiros: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10.2.1 - Os Recursos Financeiros serão de origem própria e, de transferências constitucionais e legais.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 xml:space="preserve">CLÁUSULA </w:t>
      </w:r>
      <w:proofErr w:type="gramStart"/>
      <w:r w:rsidRPr="00EE4DB9">
        <w:rPr>
          <w:rFonts w:ascii="Arial" w:hAnsi="Arial" w:cs="Arial"/>
          <w:b/>
          <w:bCs/>
          <w:color w:val="000000"/>
        </w:rPr>
        <w:t>DÉCIMA  -</w:t>
      </w:r>
      <w:proofErr w:type="gramEnd"/>
      <w:r w:rsidRPr="00EE4DB9">
        <w:rPr>
          <w:rFonts w:ascii="Arial" w:hAnsi="Arial" w:cs="Arial"/>
          <w:b/>
          <w:bCs/>
          <w:color w:val="000000"/>
        </w:rPr>
        <w:t xml:space="preserve"> DAS PENALIDADES  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11.1 – Se o licitante vencedor descumprir as condições deste Pregão ficará sujeito às penalidades estabelecidas nas Leis nº 10.520/02 e nº 8.666/93 e alterações vigentes;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lastRenderedPageBreak/>
        <w:t>11.2 – Nos termos do artigo 82 seguintes da Lei nº 8.666/93, pela inexecução total ou parcial deste Pregão, a Prefeitura Municipal de Barão de Cotegipe - RS, poderá aplicar à empresa vencedora, as seguintes penalidades;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a) Advertência;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b) Multa de 20% (vinte por cento) sobre o valor da proposta;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c) Suspensão de Contratar com a Administração Pública por 05 anos;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d) Declaração de inidoneidade para licitar ou contratar com a Administração Pública em geral.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11.3 – Nos termos do artigo 7º da Lei nº 10.520/02, se o licitante, convocado dentro do prazo de validade de sua proposta, não celebrar contrato, deixar de entregar o produto ou entregá-lo fora dos padrões exigidos neste edital ou apresentar documentação falsa exigida para o certame, ensejar o retardamento da execução do seu objeto, não mantiver a proposta, falhar ou fraudar na execução do contrato, comportar-se de modo inidôneo ou cometer fraude fiscal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11.4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legais;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11.5 – Nenhum pagamento será processado à proponente penalizada, sem que antes, este tenha pago ou lhe seja relevada a multa imposta.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EE4DB9">
        <w:rPr>
          <w:rFonts w:ascii="Arial" w:hAnsi="Arial" w:cs="Arial"/>
          <w:b/>
          <w:bCs/>
          <w:color w:val="000000"/>
        </w:rPr>
        <w:t>CLÁUSULA DÉCIMA PRIMEIRA - DO FORO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13.1 - Fica eleito o Foro da Comarca de Erechim para dirimir quaisquer dúvidas ou questões oriundas do presente instrumento.</w:t>
      </w:r>
    </w:p>
    <w:p w:rsidR="001A06B7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color w:val="000000"/>
        </w:rPr>
      </w:pPr>
      <w:r w:rsidRPr="00EE4DB9">
        <w:rPr>
          <w:rFonts w:ascii="Arial" w:hAnsi="Arial" w:cs="Arial"/>
          <w:color w:val="000000"/>
        </w:rPr>
        <w:t>13.2 – E, por estarem assim plenamente acordados, as partes firmam o presente Termo Ata Registro de Preços em 02 (duas) vias, de igual teor e forma, para um só efeito.</w:t>
      </w:r>
      <w:r w:rsidRPr="00EE4DB9">
        <w:rPr>
          <w:rFonts w:ascii="Arial" w:hAnsi="Arial" w:cs="Arial"/>
          <w:b/>
          <w:color w:val="000000"/>
        </w:rPr>
        <w:tab/>
      </w:r>
      <w:r w:rsidRPr="00EE4DB9">
        <w:rPr>
          <w:rFonts w:ascii="Arial" w:hAnsi="Arial" w:cs="Arial"/>
          <w:b/>
          <w:color w:val="000000"/>
        </w:rPr>
        <w:tab/>
      </w:r>
      <w:r w:rsidRPr="00EE4DB9">
        <w:rPr>
          <w:rFonts w:ascii="Arial" w:hAnsi="Arial" w:cs="Arial"/>
          <w:b/>
          <w:color w:val="000000"/>
        </w:rPr>
        <w:tab/>
      </w:r>
    </w:p>
    <w:p w:rsidR="00BE1FF5" w:rsidRPr="00EE4DB9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b/>
          <w:color w:val="000000"/>
        </w:rPr>
        <w:t xml:space="preserve">        </w:t>
      </w:r>
      <w:r w:rsidRPr="00EE4DB9">
        <w:rPr>
          <w:rFonts w:ascii="Arial" w:hAnsi="Arial" w:cs="Arial"/>
          <w:color w:val="000000"/>
        </w:rPr>
        <w:t xml:space="preserve">Barão de </w:t>
      </w:r>
      <w:proofErr w:type="gramStart"/>
      <w:r w:rsidRPr="00EE4DB9">
        <w:rPr>
          <w:rFonts w:ascii="Arial" w:hAnsi="Arial" w:cs="Arial"/>
          <w:color w:val="000000"/>
        </w:rPr>
        <w:t xml:space="preserve">Cotegipe, </w:t>
      </w:r>
      <w:r w:rsidR="00A77F86">
        <w:rPr>
          <w:rFonts w:ascii="Arial" w:hAnsi="Arial" w:cs="Arial"/>
          <w:color w:val="000000"/>
        </w:rPr>
        <w:t xml:space="preserve"> 24</w:t>
      </w:r>
      <w:proofErr w:type="gramEnd"/>
      <w:r w:rsidR="00A77F86">
        <w:rPr>
          <w:rFonts w:ascii="Arial" w:hAnsi="Arial" w:cs="Arial"/>
          <w:color w:val="000000"/>
        </w:rPr>
        <w:t xml:space="preserve"> de Junho de 2020.</w:t>
      </w:r>
    </w:p>
    <w:p w:rsidR="002A4659" w:rsidRPr="00EE4DB9" w:rsidRDefault="002A4659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2A4659" w:rsidRPr="00EE4DB9" w:rsidRDefault="002A4659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EE4DB9" w:rsidRPr="00EE4DB9" w:rsidRDefault="00EE4DB9" w:rsidP="00EE4DB9">
      <w:pPr>
        <w:spacing w:after="0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 xml:space="preserve"> Vladimir Luiz Farina</w:t>
      </w:r>
      <w:r w:rsidRPr="00EE4DB9">
        <w:rPr>
          <w:rFonts w:ascii="Arial" w:hAnsi="Arial" w:cs="Arial"/>
          <w:color w:val="000000"/>
        </w:rPr>
        <w:tab/>
      </w:r>
      <w:r w:rsidRPr="00EE4DB9">
        <w:rPr>
          <w:rFonts w:ascii="Arial" w:hAnsi="Arial" w:cs="Arial"/>
          <w:color w:val="000000"/>
        </w:rPr>
        <w:tab/>
      </w:r>
      <w:r w:rsidRPr="00EE4DB9">
        <w:rPr>
          <w:rFonts w:ascii="Arial" w:hAnsi="Arial" w:cs="Arial"/>
          <w:color w:val="000000"/>
        </w:rPr>
        <w:tab/>
        <w:t xml:space="preserve"> MEDILAR IMPORT. E DISTR. DE PROD. MEDICO HOSP.</w:t>
      </w:r>
    </w:p>
    <w:p w:rsidR="00EE4DB9" w:rsidRPr="00EE4DB9" w:rsidRDefault="00EE4DB9" w:rsidP="00EE4DB9">
      <w:pPr>
        <w:spacing w:after="0"/>
        <w:jc w:val="both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Prefeito Municipal</w:t>
      </w:r>
      <w:r w:rsidRPr="00EE4DB9">
        <w:rPr>
          <w:rFonts w:ascii="Arial" w:hAnsi="Arial" w:cs="Arial"/>
          <w:color w:val="000000"/>
        </w:rPr>
        <w:tab/>
      </w:r>
      <w:r w:rsidRPr="00EE4DB9">
        <w:rPr>
          <w:rFonts w:ascii="Arial" w:hAnsi="Arial" w:cs="Arial"/>
          <w:color w:val="000000"/>
        </w:rPr>
        <w:tab/>
      </w:r>
      <w:r w:rsidRPr="00EE4DB9">
        <w:rPr>
          <w:rFonts w:ascii="Arial" w:hAnsi="Arial" w:cs="Arial"/>
          <w:color w:val="000000"/>
        </w:rPr>
        <w:tab/>
      </w:r>
      <w:r w:rsidRPr="00EE4DB9">
        <w:rPr>
          <w:rFonts w:ascii="Arial" w:hAnsi="Arial" w:cs="Arial"/>
          <w:color w:val="000000"/>
        </w:rPr>
        <w:tab/>
      </w:r>
      <w:r w:rsidRPr="00EE4DB9">
        <w:rPr>
          <w:rFonts w:ascii="Arial" w:hAnsi="Arial" w:cs="Arial"/>
          <w:color w:val="000000"/>
        </w:rPr>
        <w:tab/>
        <w:t>CNPJ sob nº    07.752.236/0001-23</w:t>
      </w:r>
    </w:p>
    <w:p w:rsidR="00CB4BE8" w:rsidRPr="00EE4DB9" w:rsidRDefault="00EE4DB9" w:rsidP="00A77F86">
      <w:pPr>
        <w:spacing w:after="0"/>
        <w:ind w:right="-1701"/>
        <w:rPr>
          <w:rFonts w:ascii="Arial" w:hAnsi="Arial" w:cs="Arial"/>
          <w:color w:val="000000"/>
        </w:rPr>
      </w:pPr>
      <w:r w:rsidRPr="00EE4DB9">
        <w:rPr>
          <w:rFonts w:ascii="Arial" w:hAnsi="Arial" w:cs="Arial"/>
          <w:color w:val="000000"/>
        </w:rPr>
        <w:t>CNPJ nº 87.613.451/0001-82                                                Detentora da Ata</w:t>
      </w:r>
    </w:p>
    <w:sectPr w:rsidR="00CB4BE8" w:rsidRPr="00EE4DB9" w:rsidSect="004502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E6" w:rsidRDefault="00D802E6" w:rsidP="009C6FEC">
      <w:pPr>
        <w:spacing w:after="0" w:line="240" w:lineRule="auto"/>
      </w:pPr>
      <w:r>
        <w:separator/>
      </w:r>
    </w:p>
  </w:endnote>
  <w:endnote w:type="continuationSeparator" w:id="0">
    <w:p w:rsidR="00D802E6" w:rsidRDefault="00D802E6" w:rsidP="009C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Rua Princesa Isabel, 114   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E6" w:rsidRDefault="00D802E6" w:rsidP="009C6FEC">
      <w:pPr>
        <w:spacing w:after="0" w:line="240" w:lineRule="auto"/>
      </w:pPr>
      <w:r>
        <w:separator/>
      </w:r>
    </w:p>
  </w:footnote>
  <w:footnote w:type="continuationSeparator" w:id="0">
    <w:p w:rsidR="00D802E6" w:rsidRDefault="00D802E6" w:rsidP="009C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39" w:rsidRDefault="0055307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1057910</wp:posOffset>
          </wp:positionH>
          <wp:positionV relativeFrom="paragraph">
            <wp:posOffset>-208915</wp:posOffset>
          </wp:positionV>
          <wp:extent cx="936625" cy="1180465"/>
          <wp:effectExtent l="0" t="0" r="0" b="635"/>
          <wp:wrapNone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544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ACB"/>
    <w:multiLevelType w:val="hybridMultilevel"/>
    <w:tmpl w:val="5FC69B72"/>
    <w:lvl w:ilvl="0" w:tplc="1398FE90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24E80C16"/>
    <w:multiLevelType w:val="hybridMultilevel"/>
    <w:tmpl w:val="4CEC860A"/>
    <w:lvl w:ilvl="0" w:tplc="570AA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3007C1"/>
    <w:multiLevelType w:val="hybridMultilevel"/>
    <w:tmpl w:val="C7C43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5E99"/>
    <w:multiLevelType w:val="hybridMultilevel"/>
    <w:tmpl w:val="72A48CCA"/>
    <w:lvl w:ilvl="0" w:tplc="0214F758">
      <w:start w:val="3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 w15:restartNumberingAfterBreak="0">
    <w:nsid w:val="324070CC"/>
    <w:multiLevelType w:val="hybridMultilevel"/>
    <w:tmpl w:val="10BEC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7F92"/>
    <w:multiLevelType w:val="hybridMultilevel"/>
    <w:tmpl w:val="7196FD60"/>
    <w:lvl w:ilvl="0" w:tplc="375C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2AB"/>
    <w:multiLevelType w:val="multilevel"/>
    <w:tmpl w:val="4C5251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F03421"/>
    <w:multiLevelType w:val="hybridMultilevel"/>
    <w:tmpl w:val="23084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76C4"/>
    <w:multiLevelType w:val="multilevel"/>
    <w:tmpl w:val="3B5E10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EF941F1"/>
    <w:multiLevelType w:val="multilevel"/>
    <w:tmpl w:val="0346FB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2DC67A3"/>
    <w:multiLevelType w:val="multilevel"/>
    <w:tmpl w:val="47A4EF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68316B2F"/>
    <w:multiLevelType w:val="hybridMultilevel"/>
    <w:tmpl w:val="16EC99F6"/>
    <w:lvl w:ilvl="0" w:tplc="8610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0D4"/>
    <w:multiLevelType w:val="multilevel"/>
    <w:tmpl w:val="CB2A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7468133F"/>
    <w:multiLevelType w:val="hybridMultilevel"/>
    <w:tmpl w:val="3468ED88"/>
    <w:lvl w:ilvl="0" w:tplc="E460D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3112C"/>
    <w:multiLevelType w:val="singleLevel"/>
    <w:tmpl w:val="E7F89B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C"/>
    <w:rsid w:val="00032220"/>
    <w:rsid w:val="00035263"/>
    <w:rsid w:val="00066AA6"/>
    <w:rsid w:val="00082F96"/>
    <w:rsid w:val="00087517"/>
    <w:rsid w:val="0008796D"/>
    <w:rsid w:val="00093BD4"/>
    <w:rsid w:val="000A436C"/>
    <w:rsid w:val="000A59D8"/>
    <w:rsid w:val="000B5485"/>
    <w:rsid w:val="000B6A3F"/>
    <w:rsid w:val="000D7AB2"/>
    <w:rsid w:val="00130D01"/>
    <w:rsid w:val="00137398"/>
    <w:rsid w:val="00141003"/>
    <w:rsid w:val="00146E57"/>
    <w:rsid w:val="00164CDC"/>
    <w:rsid w:val="00173C63"/>
    <w:rsid w:val="00186450"/>
    <w:rsid w:val="001A06B7"/>
    <w:rsid w:val="001A1803"/>
    <w:rsid w:val="001A617B"/>
    <w:rsid w:val="001A7E9A"/>
    <w:rsid w:val="001B2795"/>
    <w:rsid w:val="001C7F1F"/>
    <w:rsid w:val="001D36BB"/>
    <w:rsid w:val="001E0DCC"/>
    <w:rsid w:val="0022123C"/>
    <w:rsid w:val="00224D8C"/>
    <w:rsid w:val="002271D1"/>
    <w:rsid w:val="00270C37"/>
    <w:rsid w:val="00273EDC"/>
    <w:rsid w:val="00280D20"/>
    <w:rsid w:val="002867A2"/>
    <w:rsid w:val="002A4659"/>
    <w:rsid w:val="002A473E"/>
    <w:rsid w:val="002A5726"/>
    <w:rsid w:val="002D7B13"/>
    <w:rsid w:val="002F04B0"/>
    <w:rsid w:val="00301808"/>
    <w:rsid w:val="00301862"/>
    <w:rsid w:val="0032192E"/>
    <w:rsid w:val="00326AD2"/>
    <w:rsid w:val="003363C6"/>
    <w:rsid w:val="003377D0"/>
    <w:rsid w:val="003400EA"/>
    <w:rsid w:val="00362D7A"/>
    <w:rsid w:val="00364520"/>
    <w:rsid w:val="00364A38"/>
    <w:rsid w:val="00373B2E"/>
    <w:rsid w:val="00377BDF"/>
    <w:rsid w:val="00386E8D"/>
    <w:rsid w:val="00387B89"/>
    <w:rsid w:val="00390B96"/>
    <w:rsid w:val="003926E6"/>
    <w:rsid w:val="003B21C2"/>
    <w:rsid w:val="003B7084"/>
    <w:rsid w:val="003C21E7"/>
    <w:rsid w:val="003C5277"/>
    <w:rsid w:val="003D3E2D"/>
    <w:rsid w:val="003F1097"/>
    <w:rsid w:val="004045AB"/>
    <w:rsid w:val="00417460"/>
    <w:rsid w:val="0042700C"/>
    <w:rsid w:val="004347B8"/>
    <w:rsid w:val="004443CA"/>
    <w:rsid w:val="00450239"/>
    <w:rsid w:val="00451B10"/>
    <w:rsid w:val="00460686"/>
    <w:rsid w:val="00462A9F"/>
    <w:rsid w:val="0047367A"/>
    <w:rsid w:val="004A6EB6"/>
    <w:rsid w:val="004B7683"/>
    <w:rsid w:val="004D1835"/>
    <w:rsid w:val="004D7483"/>
    <w:rsid w:val="004D79BC"/>
    <w:rsid w:val="00516D5B"/>
    <w:rsid w:val="00521A32"/>
    <w:rsid w:val="00521A60"/>
    <w:rsid w:val="00523632"/>
    <w:rsid w:val="00533060"/>
    <w:rsid w:val="00534882"/>
    <w:rsid w:val="00537BB4"/>
    <w:rsid w:val="00546CA6"/>
    <w:rsid w:val="0055307C"/>
    <w:rsid w:val="0057203F"/>
    <w:rsid w:val="005720F3"/>
    <w:rsid w:val="0058152E"/>
    <w:rsid w:val="005A4E03"/>
    <w:rsid w:val="005B22FA"/>
    <w:rsid w:val="005B66E9"/>
    <w:rsid w:val="005F3EB7"/>
    <w:rsid w:val="00602B57"/>
    <w:rsid w:val="00631DBE"/>
    <w:rsid w:val="0064734C"/>
    <w:rsid w:val="00667638"/>
    <w:rsid w:val="00670C41"/>
    <w:rsid w:val="00676BFB"/>
    <w:rsid w:val="0068445D"/>
    <w:rsid w:val="00692DE7"/>
    <w:rsid w:val="006B68F8"/>
    <w:rsid w:val="006C464C"/>
    <w:rsid w:val="006C6C0B"/>
    <w:rsid w:val="006D033D"/>
    <w:rsid w:val="006D33C7"/>
    <w:rsid w:val="006F1EFF"/>
    <w:rsid w:val="006F4EF6"/>
    <w:rsid w:val="00700E4B"/>
    <w:rsid w:val="00704A1A"/>
    <w:rsid w:val="00716AD0"/>
    <w:rsid w:val="007204B9"/>
    <w:rsid w:val="0073627F"/>
    <w:rsid w:val="00737C46"/>
    <w:rsid w:val="007546DD"/>
    <w:rsid w:val="00754B06"/>
    <w:rsid w:val="00771357"/>
    <w:rsid w:val="00773577"/>
    <w:rsid w:val="00785DE9"/>
    <w:rsid w:val="007A4F90"/>
    <w:rsid w:val="007B155E"/>
    <w:rsid w:val="007B400D"/>
    <w:rsid w:val="007D0CCE"/>
    <w:rsid w:val="008078A7"/>
    <w:rsid w:val="0081439A"/>
    <w:rsid w:val="0081796C"/>
    <w:rsid w:val="00821E7C"/>
    <w:rsid w:val="008374D3"/>
    <w:rsid w:val="00846BA5"/>
    <w:rsid w:val="00853E45"/>
    <w:rsid w:val="008620E7"/>
    <w:rsid w:val="008713A9"/>
    <w:rsid w:val="00872B75"/>
    <w:rsid w:val="008A35C6"/>
    <w:rsid w:val="008C0560"/>
    <w:rsid w:val="008E189C"/>
    <w:rsid w:val="008E444B"/>
    <w:rsid w:val="009018F9"/>
    <w:rsid w:val="00911A6F"/>
    <w:rsid w:val="0091793C"/>
    <w:rsid w:val="00950A54"/>
    <w:rsid w:val="009702AB"/>
    <w:rsid w:val="00972441"/>
    <w:rsid w:val="00993AB8"/>
    <w:rsid w:val="009947B7"/>
    <w:rsid w:val="009A2263"/>
    <w:rsid w:val="009C0960"/>
    <w:rsid w:val="009C3830"/>
    <w:rsid w:val="009C6FEC"/>
    <w:rsid w:val="009C73FD"/>
    <w:rsid w:val="00A02CEB"/>
    <w:rsid w:val="00A06DE1"/>
    <w:rsid w:val="00A150AB"/>
    <w:rsid w:val="00A40B70"/>
    <w:rsid w:val="00A45449"/>
    <w:rsid w:val="00A47BC6"/>
    <w:rsid w:val="00A512A7"/>
    <w:rsid w:val="00A607E0"/>
    <w:rsid w:val="00A66018"/>
    <w:rsid w:val="00A77F86"/>
    <w:rsid w:val="00A855B8"/>
    <w:rsid w:val="00A929BB"/>
    <w:rsid w:val="00A97D5E"/>
    <w:rsid w:val="00AA5C74"/>
    <w:rsid w:val="00AB3190"/>
    <w:rsid w:val="00AB35FF"/>
    <w:rsid w:val="00AB7473"/>
    <w:rsid w:val="00AC1EF6"/>
    <w:rsid w:val="00AD1A17"/>
    <w:rsid w:val="00AF3050"/>
    <w:rsid w:val="00AF4ABC"/>
    <w:rsid w:val="00B369D4"/>
    <w:rsid w:val="00B41A9E"/>
    <w:rsid w:val="00B42452"/>
    <w:rsid w:val="00B52CD8"/>
    <w:rsid w:val="00B54F06"/>
    <w:rsid w:val="00B55D2F"/>
    <w:rsid w:val="00B62346"/>
    <w:rsid w:val="00B62C35"/>
    <w:rsid w:val="00BA1491"/>
    <w:rsid w:val="00BA1EB3"/>
    <w:rsid w:val="00BC6E93"/>
    <w:rsid w:val="00BD4CFC"/>
    <w:rsid w:val="00BD7595"/>
    <w:rsid w:val="00BE1FF5"/>
    <w:rsid w:val="00BE78E8"/>
    <w:rsid w:val="00BF1B71"/>
    <w:rsid w:val="00C15DA2"/>
    <w:rsid w:val="00C173C7"/>
    <w:rsid w:val="00C46009"/>
    <w:rsid w:val="00C52A92"/>
    <w:rsid w:val="00C65630"/>
    <w:rsid w:val="00C75A82"/>
    <w:rsid w:val="00C90476"/>
    <w:rsid w:val="00C941AE"/>
    <w:rsid w:val="00CB0D05"/>
    <w:rsid w:val="00CB4BE8"/>
    <w:rsid w:val="00CD2F33"/>
    <w:rsid w:val="00CE2118"/>
    <w:rsid w:val="00CE4C9E"/>
    <w:rsid w:val="00D035A8"/>
    <w:rsid w:val="00D41CCD"/>
    <w:rsid w:val="00D478F8"/>
    <w:rsid w:val="00D7431F"/>
    <w:rsid w:val="00D802E6"/>
    <w:rsid w:val="00D90BB7"/>
    <w:rsid w:val="00D91DCC"/>
    <w:rsid w:val="00DB20FD"/>
    <w:rsid w:val="00DB302E"/>
    <w:rsid w:val="00DB6A1C"/>
    <w:rsid w:val="00DE6BBA"/>
    <w:rsid w:val="00DF7AE5"/>
    <w:rsid w:val="00E04B50"/>
    <w:rsid w:val="00E21BEF"/>
    <w:rsid w:val="00E6542C"/>
    <w:rsid w:val="00E70267"/>
    <w:rsid w:val="00EC2A1F"/>
    <w:rsid w:val="00EE4DB9"/>
    <w:rsid w:val="00EE4DBC"/>
    <w:rsid w:val="00F10CDB"/>
    <w:rsid w:val="00F16F1E"/>
    <w:rsid w:val="00F332A9"/>
    <w:rsid w:val="00F3611E"/>
    <w:rsid w:val="00F6479E"/>
    <w:rsid w:val="00F64EEE"/>
    <w:rsid w:val="00F779ED"/>
    <w:rsid w:val="00F779F5"/>
    <w:rsid w:val="00F831B8"/>
    <w:rsid w:val="00F9652E"/>
    <w:rsid w:val="00FC234F"/>
    <w:rsid w:val="00FC4AFD"/>
    <w:rsid w:val="00FD6B7B"/>
    <w:rsid w:val="00FE2182"/>
    <w:rsid w:val="00FE526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70A53-F1DC-4019-93A1-6E73115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0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Ttulo"/>
    <w:next w:val="Textbody"/>
    <w:link w:val="Ttulo1Char"/>
    <w:qFormat/>
    <w:rsid w:val="009A2263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link w:val="Ttulo2Char"/>
    <w:qFormat/>
    <w:rsid w:val="009A2263"/>
    <w:pPr>
      <w:spacing w:before="200"/>
      <w:outlineLvl w:val="1"/>
    </w:pPr>
    <w:rPr>
      <w:rFonts w:cs="Times New Roman"/>
      <w:b/>
      <w:bCs/>
      <w:lang w:val="x-none" w:eastAsia="x-none"/>
    </w:rPr>
  </w:style>
  <w:style w:type="paragraph" w:styleId="Ttulo3">
    <w:name w:val="heading 3"/>
    <w:basedOn w:val="Heading"/>
    <w:next w:val="Textbody"/>
    <w:link w:val="Ttulo3Char"/>
    <w:qFormat/>
    <w:rsid w:val="009A2263"/>
    <w:pPr>
      <w:spacing w:before="14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link w:val="Ttulo4Char"/>
    <w:qFormat/>
    <w:rsid w:val="009A226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Textbody"/>
    <w:link w:val="Ttulo5Char"/>
    <w:qFormat/>
    <w:rsid w:val="009A2263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9A2263"/>
    <w:pPr>
      <w:suppressAutoHyphens/>
      <w:spacing w:before="240" w:after="60" w:line="240" w:lineRule="auto"/>
      <w:outlineLvl w:val="5"/>
    </w:pPr>
    <w:rPr>
      <w:rFonts w:ascii="Arial" w:hAnsi="Arial"/>
      <w:b/>
      <w:bCs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9A2263"/>
    <w:pPr>
      <w:suppressAutoHyphens/>
      <w:spacing w:before="240" w:after="60" w:line="240" w:lineRule="auto"/>
      <w:outlineLvl w:val="6"/>
    </w:pPr>
    <w:rPr>
      <w:rFonts w:ascii="Arial" w:hAnsi="Arial"/>
      <w:sz w:val="24"/>
      <w:szCs w:val="24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9A2263"/>
    <w:pPr>
      <w:suppressAutoHyphens/>
      <w:spacing w:before="240" w:after="60" w:line="240" w:lineRule="auto"/>
      <w:outlineLvl w:val="7"/>
    </w:pPr>
    <w:rPr>
      <w:rFonts w:ascii="Arial" w:hAnsi="Arial"/>
      <w:i/>
      <w:iCs/>
      <w:sz w:val="24"/>
      <w:szCs w:val="24"/>
      <w:lang w:val="x-none"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1A06B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E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uiPriority w:val="99"/>
    <w:unhideWhenUsed/>
    <w:rsid w:val="0045023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A2263"/>
    <w:rPr>
      <w:rFonts w:ascii="Liberation Sans" w:eastAsia="MS Mincho" w:hAnsi="Liberation Sans"/>
      <w:b/>
      <w:bCs/>
      <w:kern w:val="3"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A2263"/>
    <w:rPr>
      <w:rFonts w:ascii="Liberation Sans" w:eastAsia="MS Mincho" w:hAnsi="Liberation Sans" w:cs="Tahoma"/>
      <w:b/>
      <w:bCs/>
      <w:color w:val="808080"/>
      <w:kern w:val="3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A2263"/>
    <w:rPr>
      <w:rFonts w:ascii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9A2263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Ttulo7Char">
    <w:name w:val="Título 7 Char"/>
    <w:basedOn w:val="Fontepargpadro"/>
    <w:link w:val="Ttulo7"/>
    <w:rsid w:val="009A2263"/>
    <w:rPr>
      <w:rFonts w:ascii="Arial" w:hAnsi="Arial"/>
      <w:sz w:val="24"/>
      <w:szCs w:val="24"/>
      <w:lang w:val="x-none" w:eastAsia="zh-CN"/>
    </w:rPr>
  </w:style>
  <w:style w:type="character" w:customStyle="1" w:styleId="Ttulo8Char">
    <w:name w:val="Título 8 Char"/>
    <w:basedOn w:val="Fontepargpadro"/>
    <w:link w:val="Ttulo8"/>
    <w:rsid w:val="009A2263"/>
    <w:rPr>
      <w:rFonts w:ascii="Arial" w:hAnsi="Arial"/>
      <w:i/>
      <w:iCs/>
      <w:sz w:val="24"/>
      <w:szCs w:val="24"/>
      <w:lang w:val="x-none" w:eastAsia="zh-CN"/>
    </w:rPr>
  </w:style>
  <w:style w:type="paragraph" w:styleId="Ttulo">
    <w:name w:val="Title"/>
    <w:basedOn w:val="Standard"/>
    <w:next w:val="Textbody"/>
    <w:link w:val="TtuloChar"/>
    <w:qFormat/>
    <w:rsid w:val="009A226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9A2263"/>
    <w:rPr>
      <w:rFonts w:ascii="Arial" w:eastAsia="MS Mincho" w:hAnsi="Arial" w:cs="Tahoma"/>
      <w:kern w:val="3"/>
      <w:sz w:val="28"/>
      <w:szCs w:val="28"/>
    </w:rPr>
  </w:style>
  <w:style w:type="paragraph" w:customStyle="1" w:styleId="Standard">
    <w:name w:val="Standard"/>
    <w:rsid w:val="009A226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A2263"/>
    <w:pPr>
      <w:spacing w:after="120"/>
    </w:pPr>
  </w:style>
  <w:style w:type="paragraph" w:customStyle="1" w:styleId="Heading">
    <w:name w:val="Heading"/>
    <w:basedOn w:val="Standard"/>
    <w:next w:val="Textbody"/>
    <w:rsid w:val="009A226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Default">
    <w:name w:val="Default"/>
    <w:rsid w:val="009A2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Ttulo"/>
    <w:next w:val="Textbody"/>
    <w:link w:val="SubttuloChar"/>
    <w:qFormat/>
    <w:rsid w:val="009A226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A2263"/>
    <w:rPr>
      <w:rFonts w:ascii="Arial" w:eastAsia="MS Mincho" w:hAnsi="Arial" w:cs="Tahoma"/>
      <w:i/>
      <w:iCs/>
      <w:kern w:val="3"/>
      <w:sz w:val="28"/>
      <w:szCs w:val="28"/>
    </w:rPr>
  </w:style>
  <w:style w:type="paragraph" w:styleId="Lista">
    <w:name w:val="List"/>
    <w:basedOn w:val="Textbody"/>
    <w:rsid w:val="009A2263"/>
  </w:style>
  <w:style w:type="paragraph" w:styleId="Legenda">
    <w:name w:val="caption"/>
    <w:basedOn w:val="Standard"/>
    <w:qFormat/>
    <w:rsid w:val="009A22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2263"/>
    <w:pPr>
      <w:suppressLineNumbers/>
    </w:pPr>
  </w:style>
  <w:style w:type="paragraph" w:customStyle="1" w:styleId="TableContents">
    <w:name w:val="Table Contents"/>
    <w:basedOn w:val="Standard"/>
    <w:rsid w:val="009A2263"/>
    <w:pPr>
      <w:suppressLineNumbers/>
    </w:pPr>
  </w:style>
  <w:style w:type="paragraph" w:customStyle="1" w:styleId="TableHeading">
    <w:name w:val="Table Heading"/>
    <w:basedOn w:val="TableContents"/>
    <w:rsid w:val="009A226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A2263"/>
    <w:pPr>
      <w:spacing w:after="283"/>
      <w:ind w:left="567" w:right="567"/>
    </w:pPr>
  </w:style>
  <w:style w:type="character" w:customStyle="1" w:styleId="NumberingSymbols">
    <w:name w:val="Numbering Symbols"/>
    <w:rsid w:val="009A2263"/>
  </w:style>
  <w:style w:type="character" w:customStyle="1" w:styleId="BulletSymbols">
    <w:name w:val="Bullet Symbols"/>
    <w:rsid w:val="009A2263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rsid w:val="009A2263"/>
    <w:pPr>
      <w:spacing w:before="100" w:beforeAutospacing="1" w:after="119" w:line="240" w:lineRule="auto"/>
    </w:pPr>
    <w:rPr>
      <w:rFonts w:ascii="Arial" w:hAnsi="Arial"/>
      <w:sz w:val="24"/>
      <w:szCs w:val="24"/>
    </w:rPr>
  </w:style>
  <w:style w:type="paragraph" w:customStyle="1" w:styleId="CM41">
    <w:name w:val="CM41"/>
    <w:basedOn w:val="Normal"/>
    <w:next w:val="Normal"/>
    <w:rsid w:val="009A2263"/>
    <w:pPr>
      <w:widowControl w:val="0"/>
      <w:autoSpaceDE w:val="0"/>
      <w:autoSpaceDN w:val="0"/>
      <w:adjustRightInd w:val="0"/>
      <w:spacing w:after="523" w:line="240" w:lineRule="auto"/>
    </w:pPr>
    <w:rPr>
      <w:rFonts w:ascii="Times" w:hAnsi="Times" w:cs="Times"/>
      <w:sz w:val="24"/>
      <w:szCs w:val="24"/>
    </w:rPr>
  </w:style>
  <w:style w:type="paragraph" w:customStyle="1" w:styleId="CM38">
    <w:name w:val="CM38"/>
    <w:basedOn w:val="Default"/>
    <w:next w:val="Default"/>
    <w:rsid w:val="009A2263"/>
    <w:pPr>
      <w:widowControl w:val="0"/>
      <w:spacing w:after="260"/>
    </w:pPr>
    <w:rPr>
      <w:rFonts w:ascii="Times" w:eastAsia="Times New Roman" w:hAnsi="Times" w:cs="Times"/>
      <w:color w:val="auto"/>
      <w:lang w:eastAsia="pt-BR"/>
    </w:rPr>
  </w:style>
  <w:style w:type="paragraph" w:customStyle="1" w:styleId="CM40">
    <w:name w:val="CM40"/>
    <w:basedOn w:val="Default"/>
    <w:next w:val="Default"/>
    <w:rsid w:val="009A2263"/>
    <w:pPr>
      <w:widowControl w:val="0"/>
      <w:spacing w:after="670"/>
    </w:pPr>
    <w:rPr>
      <w:rFonts w:ascii="Times" w:eastAsia="Times New Roman" w:hAnsi="Times" w:cs="Times"/>
      <w:color w:val="auto"/>
      <w:lang w:eastAsia="pt-BR"/>
    </w:rPr>
  </w:style>
  <w:style w:type="paragraph" w:customStyle="1" w:styleId="CM53">
    <w:name w:val="CM53"/>
    <w:basedOn w:val="Default"/>
    <w:next w:val="Default"/>
    <w:rsid w:val="009A2263"/>
    <w:pPr>
      <w:widowControl w:val="0"/>
      <w:spacing w:after="470"/>
    </w:pPr>
    <w:rPr>
      <w:rFonts w:ascii="Times" w:eastAsia="Times New Roman" w:hAnsi="Times" w:cs="Times"/>
      <w:color w:val="auto"/>
      <w:lang w:eastAsia="pt-BR"/>
    </w:rPr>
  </w:style>
  <w:style w:type="paragraph" w:customStyle="1" w:styleId="CM51">
    <w:name w:val="CM51"/>
    <w:basedOn w:val="Default"/>
    <w:next w:val="Default"/>
    <w:rsid w:val="009A2263"/>
    <w:pPr>
      <w:widowControl w:val="0"/>
      <w:spacing w:after="585"/>
    </w:pPr>
    <w:rPr>
      <w:rFonts w:ascii="Times" w:eastAsia="Times New Roman" w:hAnsi="Times" w:cs="Times"/>
      <w:color w:val="auto"/>
      <w:lang w:eastAsia="pt-BR"/>
    </w:rPr>
  </w:style>
  <w:style w:type="paragraph" w:customStyle="1" w:styleId="CM48">
    <w:name w:val="CM48"/>
    <w:basedOn w:val="Default"/>
    <w:next w:val="Default"/>
    <w:rsid w:val="009A2263"/>
    <w:pPr>
      <w:widowControl w:val="0"/>
      <w:spacing w:after="1078"/>
    </w:pPr>
    <w:rPr>
      <w:rFonts w:ascii="Times" w:eastAsia="Times New Roman" w:hAnsi="Times" w:cs="Times"/>
      <w:color w:val="auto"/>
      <w:lang w:eastAsia="pt-BR"/>
    </w:rPr>
  </w:style>
  <w:style w:type="paragraph" w:customStyle="1" w:styleId="CM42">
    <w:name w:val="CM42"/>
    <w:basedOn w:val="Default"/>
    <w:next w:val="Default"/>
    <w:rsid w:val="009A2263"/>
    <w:pPr>
      <w:widowControl w:val="0"/>
      <w:spacing w:after="365"/>
    </w:pPr>
    <w:rPr>
      <w:rFonts w:ascii="Times" w:eastAsia="Times New Roman" w:hAnsi="Times" w:cs="Times"/>
      <w:color w:val="auto"/>
      <w:lang w:eastAsia="pt-BR"/>
    </w:rPr>
  </w:style>
  <w:style w:type="paragraph" w:styleId="Corpodetexto">
    <w:name w:val="Body Text"/>
    <w:basedOn w:val="Normal"/>
    <w:link w:val="CorpodetextoChar"/>
    <w:qFormat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A2263"/>
    <w:rPr>
      <w:rFonts w:ascii="Arial" w:hAnsi="Arial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9A2263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2263"/>
    <w:rPr>
      <w:rFonts w:ascii="Arial" w:hAnsi="Arial"/>
      <w:sz w:val="16"/>
      <w:szCs w:val="16"/>
    </w:rPr>
  </w:style>
  <w:style w:type="paragraph" w:styleId="SemEspaamento">
    <w:name w:val="No Spacing"/>
    <w:uiPriority w:val="1"/>
    <w:qFormat/>
    <w:rsid w:val="009A2263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9A2263"/>
    <w:pPr>
      <w:spacing w:after="120" w:line="240" w:lineRule="auto"/>
      <w:ind w:left="283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A2263"/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tulo21">
    <w:name w:val="Título 2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2"/>
    </w:pPr>
    <w:rPr>
      <w:rFonts w:ascii="Tahoma" w:eastAsia="Tahoma" w:hAnsi="Tahoma" w:cs="Tahoma"/>
      <w:b/>
      <w:bCs/>
      <w:szCs w:val="20"/>
      <w:lang w:bidi="pt-BR"/>
    </w:rPr>
  </w:style>
  <w:style w:type="paragraph" w:styleId="PargrafodaLista">
    <w:name w:val="List Paragraph"/>
    <w:basedOn w:val="Normal"/>
    <w:uiPriority w:val="34"/>
    <w:qFormat/>
    <w:rsid w:val="009A226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ahoma" w:eastAsia="Tahoma" w:hAnsi="Tahoma" w:cs="Tahoma"/>
      <w:lang w:bidi="pt-BR"/>
    </w:rPr>
  </w:style>
  <w:style w:type="table" w:customStyle="1" w:styleId="TableNormal">
    <w:name w:val="Table Normal"/>
    <w:uiPriority w:val="2"/>
    <w:semiHidden/>
    <w:unhideWhenUsed/>
    <w:qFormat/>
    <w:rsid w:val="009A226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ahoma" w:eastAsia="Tahoma" w:hAnsi="Tahoma" w:cs="Tahoma"/>
      <w:i/>
      <w:sz w:val="21"/>
      <w:szCs w:val="21"/>
      <w:lang w:bidi="pt-BR"/>
    </w:rPr>
  </w:style>
  <w:style w:type="paragraph" w:customStyle="1" w:styleId="TableParagraph">
    <w:name w:val="Table Paragraph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exact"/>
    </w:pPr>
    <w:rPr>
      <w:rFonts w:ascii="Tahoma" w:eastAsia="Tahoma" w:hAnsi="Tahoma" w:cs="Tahoma"/>
      <w:lang w:bidi="pt-BR"/>
    </w:rPr>
  </w:style>
  <w:style w:type="character" w:customStyle="1" w:styleId="style3">
    <w:name w:val="style3"/>
    <w:basedOn w:val="Fontepargpadro"/>
    <w:rsid w:val="009A2263"/>
  </w:style>
  <w:style w:type="character" w:customStyle="1" w:styleId="style4">
    <w:name w:val="style4"/>
    <w:basedOn w:val="Fontepargpadro"/>
    <w:rsid w:val="009A2263"/>
  </w:style>
  <w:style w:type="table" w:styleId="Tabelacomgrade">
    <w:name w:val="Table Grid"/>
    <w:basedOn w:val="Tabelanormal"/>
    <w:uiPriority w:val="39"/>
    <w:rsid w:val="009A226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rsid w:val="009A2263"/>
  </w:style>
  <w:style w:type="paragraph" w:styleId="Textoembloco">
    <w:name w:val="Block Text"/>
    <w:basedOn w:val="Normal"/>
    <w:rsid w:val="009A2263"/>
    <w:pPr>
      <w:spacing w:after="0" w:line="240" w:lineRule="auto"/>
      <w:ind w:left="4253" w:right="57" w:firstLine="1134"/>
      <w:jc w:val="both"/>
    </w:pPr>
    <w:rPr>
      <w:rFonts w:ascii="Arial" w:hAnsi="Arial"/>
      <w:i/>
      <w:spacing w:val="14"/>
      <w:szCs w:val="20"/>
    </w:rPr>
  </w:style>
  <w:style w:type="paragraph" w:customStyle="1" w:styleId="Corpodetexto21">
    <w:name w:val="Corpo de texto 21"/>
    <w:basedOn w:val="Normal"/>
    <w:rsid w:val="009A2263"/>
    <w:pPr>
      <w:widowControl w:val="0"/>
      <w:spacing w:after="0" w:line="240" w:lineRule="auto"/>
      <w:jc w:val="both"/>
    </w:pPr>
    <w:rPr>
      <w:rFonts w:ascii="Times New Roman" w:hAnsi="Times New Roman"/>
      <w:noProof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9A2263"/>
    <w:pPr>
      <w:overflowPunct w:val="0"/>
      <w:autoSpaceDE w:val="0"/>
      <w:autoSpaceDN w:val="0"/>
      <w:adjustRightInd w:val="0"/>
      <w:spacing w:after="0" w:line="240" w:lineRule="auto"/>
      <w:ind w:firstLine="1276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A2263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9A2263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2263"/>
    <w:rPr>
      <w:rFonts w:ascii="Arial" w:hAnsi="Arial"/>
      <w:sz w:val="16"/>
      <w:szCs w:val="16"/>
    </w:rPr>
  </w:style>
  <w:style w:type="paragraph" w:styleId="Corpodetexto2">
    <w:name w:val="Body Text 2"/>
    <w:basedOn w:val="Normal"/>
    <w:link w:val="Corpodetexto2Char"/>
    <w:rsid w:val="009A2263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9A2263"/>
    <w:rPr>
      <w:rFonts w:ascii="Arial" w:hAnsi="Arial"/>
      <w:sz w:val="22"/>
    </w:rPr>
  </w:style>
  <w:style w:type="paragraph" w:customStyle="1" w:styleId="WW-Corpodetexto2">
    <w:name w:val="WW-Corpo de texto 2"/>
    <w:basedOn w:val="Normal"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9A2263"/>
    <w:pPr>
      <w:widowControl w:val="0"/>
      <w:suppressAutoHyphens/>
      <w:spacing w:after="0" w:line="240" w:lineRule="auto"/>
      <w:ind w:left="2832"/>
      <w:jc w:val="both"/>
    </w:pPr>
    <w:rPr>
      <w:rFonts w:ascii="Arial" w:eastAsia="Lucida Sans Unicode" w:hAnsi="Arial" w:cs="Tahoma"/>
      <w:b/>
      <w:color w:val="000000"/>
      <w:kern w:val="1"/>
      <w:szCs w:val="24"/>
    </w:rPr>
  </w:style>
  <w:style w:type="paragraph" w:styleId="NormalWeb">
    <w:name w:val="Normal (Web)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xtosimples">
    <w:name w:val="WW-Texto simples"/>
    <w:basedOn w:val="Normal"/>
    <w:rsid w:val="009A2263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9A22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1A06B7"/>
    <w:rPr>
      <w:rFonts w:ascii="Cambria" w:hAnsi="Cambria"/>
      <w:sz w:val="22"/>
      <w:szCs w:val="22"/>
    </w:rPr>
  </w:style>
  <w:style w:type="paragraph" w:customStyle="1" w:styleId="default0">
    <w:name w:val="default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semiHidden/>
    <w:rsid w:val="001A06B7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0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1A06B7"/>
    <w:rPr>
      <w:rFonts w:ascii="Consolas" w:hAnsi="Consolas"/>
    </w:rPr>
  </w:style>
  <w:style w:type="character" w:styleId="HiperlinkVisitado">
    <w:name w:val="FollowedHyperlink"/>
    <w:basedOn w:val="Fontepargpadro"/>
    <w:uiPriority w:val="99"/>
    <w:semiHidden/>
    <w:unhideWhenUsed/>
    <w:rsid w:val="001A06B7"/>
    <w:rPr>
      <w:color w:val="954F72"/>
      <w:u w:val="single"/>
    </w:rPr>
  </w:style>
  <w:style w:type="paragraph" w:customStyle="1" w:styleId="msonormal0">
    <w:name w:val="msonormal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1A0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4">
    <w:name w:val="xl6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5">
    <w:name w:val="xl6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6">
    <w:name w:val="xl66"/>
    <w:basedOn w:val="Normal"/>
    <w:rsid w:val="001A0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8">
    <w:name w:val="xl68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9">
    <w:name w:val="xl69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0">
    <w:name w:val="xl70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2">
    <w:name w:val="xl72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3">
    <w:name w:val="xl73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4">
    <w:name w:val="xl7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5">
    <w:name w:val="xl7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6">
    <w:name w:val="xl76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77">
    <w:name w:val="xl77"/>
    <w:basedOn w:val="Normal"/>
    <w:rsid w:val="00521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8">
    <w:name w:val="xl78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9">
    <w:name w:val="xl79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0">
    <w:name w:val="xl80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2">
    <w:name w:val="xl82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21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4">
    <w:name w:val="xl84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85">
    <w:name w:val="xl85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21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91">
    <w:name w:val="xl91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3">
    <w:name w:val="xl93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Normal"/>
    <w:rsid w:val="002D7B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highlight">
    <w:name w:val="highlight"/>
    <w:rsid w:val="0067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ojetos\Of&#237;cio%20050-2014%20Encaminhamento%20de%20Projetos%20para%20a%20C&#226;mara%20de%20Vereado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FA46-FCD8-4816-8B60-09A09BC6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050-2014 Encaminhamento de Projetos para a Câmara de Vereadores</Template>
  <TotalTime>0</TotalTime>
  <Pages>7</Pages>
  <Words>2778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2020-06-03T19:13:00Z</cp:lastPrinted>
  <dcterms:created xsi:type="dcterms:W3CDTF">2021-08-20T18:49:00Z</dcterms:created>
  <dcterms:modified xsi:type="dcterms:W3CDTF">2021-08-20T18:49:00Z</dcterms:modified>
</cp:coreProperties>
</file>